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2E" w:rsidRDefault="00AD3D2E">
      <w:r>
        <w:t>График защит выпускных квалификационных работ</w:t>
      </w:r>
    </w:p>
    <w:p w:rsidR="00AD3D2E" w:rsidRDefault="00AD3D2E"/>
    <w:p w:rsidR="00AD3D2E" w:rsidRDefault="00AD3D2E"/>
    <w:p w:rsidR="00AD3D2E" w:rsidRDefault="00AD3D2E" w:rsidP="003053F5">
      <w:pPr>
        <w:rPr>
          <w:b/>
          <w:bCs/>
          <w:u w:val="single"/>
        </w:rPr>
      </w:pPr>
      <w:r w:rsidRPr="00052416">
        <w:rPr>
          <w:b/>
          <w:bCs/>
          <w:u w:val="single"/>
        </w:rPr>
        <w:t>Кафедра Материаловедения и товарной экспертизы</w:t>
      </w:r>
    </w:p>
    <w:p w:rsidR="00AD3D2E" w:rsidRPr="00052416" w:rsidRDefault="00AD3D2E" w:rsidP="003053F5">
      <w:pPr>
        <w:rPr>
          <w:b/>
          <w:bCs/>
          <w:u w:val="single"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i/>
          <w:iCs/>
        </w:rPr>
      </w:pPr>
      <w:r w:rsidRPr="00336FE1">
        <w:rPr>
          <w:b/>
          <w:bCs/>
        </w:rPr>
        <w:t>Группа 4-РЗА-8с</w:t>
      </w:r>
      <w:r w:rsidRPr="003053F5">
        <w:t>НАПРАВЛЕНИЕ  38.03.06 ТОРГОВОЕ ДЕЛО</w:t>
      </w:r>
    </w:p>
    <w:p w:rsidR="00AD3D2E" w:rsidRDefault="00AD3D2E" w:rsidP="003053F5">
      <w:pPr>
        <w:rPr>
          <w:i/>
          <w:iCs/>
        </w:rPr>
      </w:pPr>
    </w:p>
    <w:p w:rsidR="00AD3D2E" w:rsidRPr="00CE217C" w:rsidRDefault="00AD3D2E" w:rsidP="003053F5">
      <w:pPr>
        <w:jc w:val="center"/>
        <w:rPr>
          <w:i/>
          <w:iCs/>
          <w:color w:val="FF0000"/>
        </w:rPr>
      </w:pPr>
      <w:r>
        <w:rPr>
          <w:i/>
          <w:iCs/>
        </w:rPr>
        <w:t>Защита ВКР 16.06.2020 с 10</w:t>
      </w:r>
      <w:r w:rsidRPr="00F60840">
        <w:rPr>
          <w:i/>
          <w:iCs/>
        </w:rPr>
        <w:sym w:font="Symbol" w:char="F02D"/>
      </w:r>
      <w:r>
        <w:rPr>
          <w:i/>
          <w:iCs/>
        </w:rPr>
        <w:t>00</w:t>
      </w:r>
    </w:p>
    <w:p w:rsidR="00AD3D2E" w:rsidRPr="00336FE1" w:rsidRDefault="00AD3D2E" w:rsidP="003053F5">
      <w:pPr>
        <w:rPr>
          <w:i/>
          <w:iCs/>
          <w:sz w:val="16"/>
          <w:szCs w:val="16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558"/>
        <w:gridCol w:w="4269"/>
        <w:gridCol w:w="519"/>
        <w:gridCol w:w="1072"/>
        <w:gridCol w:w="1609"/>
      </w:tblGrid>
      <w:tr w:rsidR="00AD3D2E" w:rsidRPr="003053F5">
        <w:trPr>
          <w:trHeight w:val="255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pPr>
              <w:jc w:val="center"/>
            </w:pPr>
            <w:r w:rsidRPr="003053F5">
              <w:t>Очередность выступлений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r w:rsidRPr="003053F5">
              <w:t>ФИО</w:t>
            </w:r>
          </w:p>
        </w:tc>
        <w:tc>
          <w:tcPr>
            <w:tcW w:w="5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pPr>
              <w:snapToGrid w:val="0"/>
            </w:pP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D3D2E" w:rsidRPr="003053F5" w:rsidRDefault="00AD3D2E" w:rsidP="00F560E1">
            <w:pPr>
              <w:snapToGrid w:val="0"/>
            </w:pP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3053F5" w:rsidRDefault="00AD3D2E" w:rsidP="00F560E1">
            <w:pPr>
              <w:snapToGrid w:val="0"/>
            </w:pPr>
            <w:r w:rsidRPr="003053F5">
              <w:t>Время выступления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325A5D">
            <w:pPr>
              <w:snapToGrid w:val="0"/>
              <w:jc w:val="center"/>
            </w:pPr>
            <w:r w:rsidRPr="003053F5">
              <w:t>1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325A5D">
            <w:pPr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Слободяник Дарья Сергеевна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325A5D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вб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325A5D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1640051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AD3D2E" w:rsidRPr="003053F5" w:rsidRDefault="00AD3D2E" w:rsidP="00325A5D">
            <w:pPr>
              <w:snapToGrid w:val="0"/>
            </w:pPr>
            <w:r w:rsidRPr="003053F5">
              <w:t>10</w:t>
            </w:r>
            <w:r w:rsidRPr="003053F5">
              <w:sym w:font="Symbol" w:char="F02D"/>
            </w:r>
            <w:r w:rsidRPr="003053F5">
              <w:t>00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4352CE">
            <w:pPr>
              <w:snapToGrid w:val="0"/>
              <w:jc w:val="center"/>
            </w:pPr>
            <w:r w:rsidRPr="003053F5">
              <w:t>2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4352CE">
            <w:pPr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Галстукова Татьяна Сергеевна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4352CE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вб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4352CE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1640040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AD3D2E" w:rsidRPr="003053F5" w:rsidRDefault="00AD3D2E" w:rsidP="004352CE">
            <w:pPr>
              <w:snapToGrid w:val="0"/>
            </w:pPr>
            <w:r w:rsidRPr="003053F5">
              <w:t>10</w:t>
            </w:r>
            <w:r w:rsidRPr="003053F5">
              <w:sym w:font="Symbol" w:char="F02D"/>
            </w:r>
            <w:r w:rsidRPr="003053F5">
              <w:t>20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633C2E">
            <w:pPr>
              <w:snapToGrid w:val="0"/>
              <w:jc w:val="center"/>
            </w:pPr>
            <w:r w:rsidRPr="003053F5">
              <w:t>3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633C2E">
            <w:pPr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Михеева Олеся Тимофеевна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633C2E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вб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633C2E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1640042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AD3D2E" w:rsidRPr="003053F5" w:rsidRDefault="00AD3D2E" w:rsidP="00633C2E">
            <w:pPr>
              <w:snapToGrid w:val="0"/>
            </w:pPr>
            <w:r w:rsidRPr="003053F5">
              <w:t>10</w:t>
            </w:r>
            <w:r w:rsidRPr="003053F5">
              <w:sym w:font="Symbol" w:char="F02D"/>
            </w:r>
            <w:r w:rsidRPr="003053F5">
              <w:t>40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B6417C">
            <w:pPr>
              <w:snapToGrid w:val="0"/>
              <w:jc w:val="center"/>
            </w:pPr>
            <w:r w:rsidRPr="003053F5">
              <w:t>4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B6417C">
            <w:pPr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Вавричина Анна Данииловна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B6417C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вб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B6417C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1640038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AD3D2E" w:rsidRPr="003053F5" w:rsidRDefault="00AD3D2E" w:rsidP="00B6417C">
            <w:pPr>
              <w:snapToGrid w:val="0"/>
            </w:pPr>
            <w:r w:rsidRPr="003053F5">
              <w:t>11</w:t>
            </w:r>
            <w:r w:rsidRPr="003053F5">
              <w:sym w:font="Symbol" w:char="F02D"/>
            </w:r>
            <w:r w:rsidRPr="003053F5">
              <w:t>00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pPr>
              <w:snapToGrid w:val="0"/>
              <w:jc w:val="center"/>
            </w:pPr>
            <w:r w:rsidRPr="003053F5">
              <w:t>5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pPr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Зародова Валентина Андреевна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вб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1640043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AD3D2E" w:rsidRPr="003053F5" w:rsidRDefault="00AD3D2E" w:rsidP="00F560E1">
            <w:pPr>
              <w:snapToGrid w:val="0"/>
            </w:pPr>
            <w:r w:rsidRPr="003053F5">
              <w:t>11</w:t>
            </w:r>
            <w:r w:rsidRPr="003053F5">
              <w:sym w:font="Symbol" w:char="F02D"/>
            </w:r>
            <w:r w:rsidRPr="003053F5">
              <w:t>20</w:t>
            </w:r>
          </w:p>
        </w:tc>
      </w:tr>
      <w:tr w:rsidR="00AD3D2E" w:rsidRPr="003053F5">
        <w:trPr>
          <w:trHeight w:val="313"/>
        </w:trPr>
        <w:tc>
          <w:tcPr>
            <w:tcW w:w="1558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456120">
            <w:pPr>
              <w:snapToGrid w:val="0"/>
              <w:jc w:val="center"/>
            </w:pPr>
            <w:r w:rsidRPr="003053F5">
              <w:t>6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456120">
            <w:pPr>
              <w:rPr>
                <w:rFonts w:ascii="Times New Roman CYR" w:hAnsi="Times New Roman CYR" w:cs="Times New Roman CYR"/>
              </w:rPr>
            </w:pPr>
            <w:r w:rsidRPr="003053F5">
              <w:t>Петрова</w:t>
            </w:r>
            <w:r w:rsidRPr="003053F5">
              <w:rPr>
                <w:rFonts w:ascii="Times New Roman CYR" w:hAnsi="Times New Roman CYR" w:cs="Times New Roman CYR"/>
              </w:rPr>
              <w:t xml:space="preserve"> Ирина Александровна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456120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вб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456120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1640054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AD3D2E" w:rsidRPr="003053F5" w:rsidRDefault="00AD3D2E" w:rsidP="00456120">
            <w:pPr>
              <w:snapToGrid w:val="0"/>
            </w:pPr>
            <w:r w:rsidRPr="003053F5">
              <w:t>11</w:t>
            </w:r>
            <w:r w:rsidRPr="003053F5">
              <w:sym w:font="Symbol" w:char="F02D"/>
            </w:r>
            <w:r w:rsidRPr="003053F5">
              <w:t>40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17656F">
            <w:pPr>
              <w:snapToGrid w:val="0"/>
              <w:jc w:val="center"/>
            </w:pPr>
            <w:r w:rsidRPr="003053F5">
              <w:t>7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17656F">
            <w:pPr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Захарова Елена Анатольевна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17656F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вб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17656F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1640044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AD3D2E" w:rsidRPr="003053F5" w:rsidRDefault="00AD3D2E" w:rsidP="0017656F">
            <w:pPr>
              <w:snapToGrid w:val="0"/>
            </w:pPr>
            <w:r w:rsidRPr="003053F5">
              <w:t>12</w:t>
            </w:r>
            <w:r w:rsidRPr="003053F5">
              <w:sym w:font="Symbol" w:char="F02D"/>
            </w:r>
            <w:r w:rsidRPr="003053F5">
              <w:t>00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6B0703">
            <w:pPr>
              <w:snapToGrid w:val="0"/>
              <w:jc w:val="center"/>
            </w:pPr>
            <w:r w:rsidRPr="003053F5">
              <w:t>8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6B0703">
            <w:pPr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Ляховец Полина Евгеньевна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6B0703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вб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6B0703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1640047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AD3D2E" w:rsidRPr="003053F5" w:rsidRDefault="00AD3D2E" w:rsidP="006B0703">
            <w:pPr>
              <w:snapToGrid w:val="0"/>
            </w:pPr>
            <w:r w:rsidRPr="003053F5">
              <w:t>12</w:t>
            </w:r>
            <w:r w:rsidRPr="003053F5">
              <w:sym w:font="Symbol" w:char="F02D"/>
            </w:r>
            <w:r w:rsidRPr="003053F5">
              <w:t>20</w:t>
            </w:r>
          </w:p>
        </w:tc>
      </w:tr>
    </w:tbl>
    <w:p w:rsidR="00AD3D2E" w:rsidRPr="00336FE1" w:rsidRDefault="00AD3D2E" w:rsidP="003053F5">
      <w:pPr>
        <w:rPr>
          <w:b/>
          <w:bCs/>
        </w:rPr>
      </w:pPr>
    </w:p>
    <w:p w:rsidR="00AD3D2E" w:rsidRPr="00336FE1" w:rsidRDefault="00AD3D2E" w:rsidP="003053F5">
      <w:pPr>
        <w:rPr>
          <w:b/>
          <w:bCs/>
        </w:rPr>
      </w:pPr>
    </w:p>
    <w:p w:rsidR="00AD3D2E" w:rsidRPr="00CE217C" w:rsidRDefault="00AD3D2E" w:rsidP="003053F5">
      <w:pPr>
        <w:jc w:val="center"/>
        <w:rPr>
          <w:i/>
          <w:iCs/>
          <w:color w:val="FF0000"/>
        </w:rPr>
      </w:pPr>
      <w:r>
        <w:rPr>
          <w:i/>
          <w:iCs/>
        </w:rPr>
        <w:t>Защита ВКР 17.06.2020 с 10</w:t>
      </w:r>
      <w:r w:rsidRPr="00F60840">
        <w:rPr>
          <w:i/>
          <w:iCs/>
        </w:rPr>
        <w:sym w:font="Symbol" w:char="F02D"/>
      </w:r>
      <w:r>
        <w:rPr>
          <w:i/>
          <w:iCs/>
        </w:rPr>
        <w:t>00</w:t>
      </w:r>
    </w:p>
    <w:p w:rsidR="00AD3D2E" w:rsidRPr="00336FE1" w:rsidRDefault="00AD3D2E" w:rsidP="003053F5">
      <w:pPr>
        <w:rPr>
          <w:i/>
          <w:iCs/>
          <w:sz w:val="16"/>
          <w:szCs w:val="16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558"/>
        <w:gridCol w:w="4269"/>
        <w:gridCol w:w="526"/>
        <w:gridCol w:w="1074"/>
        <w:gridCol w:w="1660"/>
      </w:tblGrid>
      <w:tr w:rsidR="00AD3D2E" w:rsidRPr="003053F5">
        <w:trPr>
          <w:trHeight w:val="255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pPr>
              <w:jc w:val="center"/>
            </w:pPr>
            <w:r w:rsidRPr="003053F5">
              <w:t>Очередность выступлений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r w:rsidRPr="003053F5">
              <w:t>ФИО</w:t>
            </w:r>
          </w:p>
        </w:tc>
        <w:tc>
          <w:tcPr>
            <w:tcW w:w="52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pPr>
              <w:snapToGrid w:val="0"/>
            </w:pP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D3D2E" w:rsidRPr="003053F5" w:rsidRDefault="00AD3D2E" w:rsidP="00F560E1">
            <w:pPr>
              <w:snapToGrid w:val="0"/>
            </w:pP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3053F5" w:rsidRDefault="00AD3D2E" w:rsidP="00F560E1">
            <w:pPr>
              <w:snapToGrid w:val="0"/>
            </w:pPr>
            <w:r w:rsidRPr="003053F5">
              <w:t>Время выступления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1536B">
            <w:pPr>
              <w:snapToGrid w:val="0"/>
              <w:jc w:val="center"/>
            </w:pPr>
            <w:r w:rsidRPr="003053F5">
              <w:t>1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1536B">
            <w:pPr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Мамедова Таисия Ильгамовна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1536B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вб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1536B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1640048</w:t>
            </w: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AD3D2E" w:rsidRPr="003053F5" w:rsidRDefault="00AD3D2E" w:rsidP="00F1536B">
            <w:pPr>
              <w:snapToGrid w:val="0"/>
            </w:pPr>
            <w:r w:rsidRPr="003053F5">
              <w:t>10</w:t>
            </w:r>
            <w:r w:rsidRPr="003053F5">
              <w:sym w:font="Symbol" w:char="F02D"/>
            </w:r>
            <w:r w:rsidRPr="003053F5">
              <w:t>00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1536B">
            <w:pPr>
              <w:snapToGrid w:val="0"/>
              <w:jc w:val="center"/>
            </w:pPr>
            <w:r w:rsidRPr="003053F5">
              <w:t>2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1536B">
            <w:pPr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Шаповаленко Кристина Максимовна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1536B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вб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1536B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1640057</w:t>
            </w: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AD3D2E" w:rsidRPr="003053F5" w:rsidRDefault="00AD3D2E" w:rsidP="00F1536B">
            <w:pPr>
              <w:snapToGrid w:val="0"/>
            </w:pPr>
            <w:r w:rsidRPr="003053F5">
              <w:t>10</w:t>
            </w:r>
            <w:r w:rsidRPr="003053F5">
              <w:sym w:font="Symbol" w:char="F02D"/>
            </w:r>
            <w:r w:rsidRPr="003053F5">
              <w:t>20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top w:val="single" w:sz="4" w:space="0" w:color="auto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B70ABE">
            <w:pPr>
              <w:snapToGrid w:val="0"/>
              <w:jc w:val="center"/>
            </w:pPr>
            <w:r w:rsidRPr="003053F5"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B70ABE">
            <w:pPr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Дмитриева Екатерина Валерьевна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B70ABE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вб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B70ABE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1640059</w:t>
            </w: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AD3D2E" w:rsidRPr="003053F5" w:rsidRDefault="00AD3D2E" w:rsidP="00B70ABE">
            <w:pPr>
              <w:snapToGrid w:val="0"/>
            </w:pPr>
            <w:r w:rsidRPr="003053F5">
              <w:t>10</w:t>
            </w:r>
            <w:r w:rsidRPr="003053F5">
              <w:sym w:font="Symbol" w:char="F02D"/>
            </w:r>
            <w:r w:rsidRPr="003053F5">
              <w:t>40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pPr>
              <w:snapToGrid w:val="0"/>
              <w:jc w:val="center"/>
            </w:pPr>
            <w:r w:rsidRPr="003053F5">
              <w:t>4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pPr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Юдина Татьяна Олеговна</w:t>
            </w:r>
          </w:p>
        </w:tc>
        <w:tc>
          <w:tcPr>
            <w:tcW w:w="52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вб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pPr>
              <w:jc w:val="center"/>
              <w:rPr>
                <w:rFonts w:ascii="Times New Roman CYR" w:hAnsi="Times New Roman CYR" w:cs="Times New Roman CYR"/>
              </w:rPr>
            </w:pPr>
            <w:r w:rsidRPr="003053F5">
              <w:rPr>
                <w:rFonts w:ascii="Times New Roman CYR" w:hAnsi="Times New Roman CYR" w:cs="Times New Roman CYR"/>
              </w:rPr>
              <w:t>1640058</w:t>
            </w: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AD3D2E" w:rsidRPr="003053F5" w:rsidRDefault="00AD3D2E" w:rsidP="00F560E1">
            <w:pPr>
              <w:snapToGrid w:val="0"/>
            </w:pPr>
            <w:r w:rsidRPr="003053F5">
              <w:t>11</w:t>
            </w:r>
            <w:r w:rsidRPr="003053F5">
              <w:sym w:font="Symbol" w:char="F02D"/>
            </w:r>
            <w:r w:rsidRPr="003053F5">
              <w:t>00</w:t>
            </w:r>
          </w:p>
        </w:tc>
      </w:tr>
    </w:tbl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Default="00AD3D2E" w:rsidP="003053F5">
      <w:pPr>
        <w:rPr>
          <w:b/>
          <w:bCs/>
        </w:rPr>
      </w:pPr>
    </w:p>
    <w:p w:rsidR="00AD3D2E" w:rsidRPr="000C79FA" w:rsidRDefault="00AD3D2E" w:rsidP="003053F5">
      <w:r w:rsidRPr="00336FE1">
        <w:rPr>
          <w:b/>
          <w:bCs/>
        </w:rPr>
        <w:t xml:space="preserve">Группа 5-РЗП-9    </w:t>
      </w:r>
      <w:r w:rsidRPr="000C79FA">
        <w:t>НАПРАВЛЕНИЕ  38.03.07 ТОВАРОВЕДЕНИЕ</w:t>
      </w:r>
    </w:p>
    <w:p w:rsidR="00AD3D2E" w:rsidRDefault="00AD3D2E" w:rsidP="003053F5">
      <w:pPr>
        <w:ind w:firstLine="708"/>
        <w:rPr>
          <w:sz w:val="28"/>
          <w:szCs w:val="28"/>
        </w:rPr>
      </w:pPr>
    </w:p>
    <w:p w:rsidR="00AD3D2E" w:rsidRPr="00511785" w:rsidRDefault="00AD3D2E" w:rsidP="003053F5">
      <w:pPr>
        <w:jc w:val="center"/>
        <w:rPr>
          <w:i/>
          <w:iCs/>
        </w:rPr>
      </w:pPr>
      <w:r w:rsidRPr="00511785">
        <w:rPr>
          <w:i/>
          <w:iCs/>
        </w:rPr>
        <w:t>Защита ВКР с 16.06.2020 с 14</w:t>
      </w:r>
      <w:r w:rsidRPr="00511785">
        <w:rPr>
          <w:i/>
          <w:iCs/>
        </w:rPr>
        <w:sym w:font="Symbol" w:char="F02D"/>
      </w:r>
      <w:r w:rsidRPr="00511785">
        <w:rPr>
          <w:i/>
          <w:iCs/>
        </w:rPr>
        <w:t>00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558"/>
        <w:gridCol w:w="4269"/>
        <w:gridCol w:w="567"/>
        <w:gridCol w:w="1110"/>
        <w:gridCol w:w="1583"/>
      </w:tblGrid>
      <w:tr w:rsidR="00AD3D2E" w:rsidRPr="003053F5">
        <w:trPr>
          <w:trHeight w:val="255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D3D2E" w:rsidRPr="003053F5" w:rsidRDefault="00AD3D2E" w:rsidP="00F560E1">
            <w:pPr>
              <w:jc w:val="center"/>
            </w:pPr>
            <w:r w:rsidRPr="003053F5">
              <w:t>Очередность выступлений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r w:rsidRPr="003053F5">
              <w:t>ФИО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560E1">
            <w:pPr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D3D2E" w:rsidRPr="003053F5" w:rsidRDefault="00AD3D2E" w:rsidP="00F560E1">
            <w:pPr>
              <w:snapToGrid w:val="0"/>
            </w:pP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3053F5" w:rsidRDefault="00AD3D2E" w:rsidP="00F560E1">
            <w:pPr>
              <w:snapToGrid w:val="0"/>
            </w:pPr>
            <w:r w:rsidRPr="003053F5">
              <w:t>Время выступления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D3D2E" w:rsidRPr="003053F5" w:rsidRDefault="00AD3D2E" w:rsidP="002B366C">
            <w:pPr>
              <w:snapToGrid w:val="0"/>
              <w:jc w:val="center"/>
            </w:pPr>
            <w:r w:rsidRPr="003053F5">
              <w:t>1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2B366C">
            <w:r w:rsidRPr="003053F5">
              <w:t>Елизаров Станислав Олегович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2B366C">
            <w:pPr>
              <w:jc w:val="center"/>
            </w:pPr>
            <w:r w:rsidRPr="003053F5">
              <w:t>б</w:t>
            </w:r>
          </w:p>
        </w:tc>
        <w:tc>
          <w:tcPr>
            <w:tcW w:w="11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2B366C">
            <w:pPr>
              <w:jc w:val="center"/>
            </w:pPr>
            <w:r w:rsidRPr="003053F5">
              <w:t>1540065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3053F5" w:rsidRDefault="00AD3D2E" w:rsidP="002B366C">
            <w:pPr>
              <w:snapToGrid w:val="0"/>
              <w:jc w:val="center"/>
            </w:pPr>
            <w:r w:rsidRPr="003053F5">
              <w:t>14</w:t>
            </w:r>
            <w:r w:rsidRPr="003053F5">
              <w:sym w:font="Symbol" w:char="F02D"/>
            </w:r>
            <w:r w:rsidRPr="003053F5">
              <w:t>00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D3D2E" w:rsidRPr="003053F5" w:rsidRDefault="00AD3D2E" w:rsidP="008D4F9D">
            <w:pPr>
              <w:snapToGrid w:val="0"/>
              <w:jc w:val="center"/>
            </w:pPr>
            <w:r w:rsidRPr="003053F5">
              <w:t>2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8D4F9D">
            <w:r w:rsidRPr="003053F5">
              <w:t>Костина Дарья Вячеславовна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8D4F9D">
            <w:pPr>
              <w:jc w:val="center"/>
            </w:pPr>
            <w:r w:rsidRPr="003053F5">
              <w:t>б</w:t>
            </w:r>
          </w:p>
        </w:tc>
        <w:tc>
          <w:tcPr>
            <w:tcW w:w="11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8D4F9D">
            <w:pPr>
              <w:jc w:val="center"/>
            </w:pPr>
            <w:r w:rsidRPr="003053F5">
              <w:t>1540068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3053F5" w:rsidRDefault="00AD3D2E" w:rsidP="008D4F9D">
            <w:pPr>
              <w:snapToGrid w:val="0"/>
              <w:jc w:val="center"/>
            </w:pPr>
            <w:r w:rsidRPr="003053F5">
              <w:t>14</w:t>
            </w:r>
            <w:r w:rsidRPr="003053F5">
              <w:sym w:font="Symbol" w:char="F02D"/>
            </w:r>
            <w:r w:rsidRPr="003053F5">
              <w:t>20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D3D2E" w:rsidRPr="003053F5" w:rsidRDefault="00AD3D2E" w:rsidP="002D0DC4">
            <w:pPr>
              <w:snapToGrid w:val="0"/>
              <w:jc w:val="center"/>
            </w:pPr>
            <w:r w:rsidRPr="003053F5">
              <w:t>3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2D0DC4">
            <w:r w:rsidRPr="003053F5">
              <w:t>Дмитриева Мария Романовна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2D0DC4">
            <w:pPr>
              <w:jc w:val="center"/>
            </w:pPr>
            <w:r w:rsidRPr="003053F5">
              <w:t>б</w:t>
            </w:r>
          </w:p>
        </w:tc>
        <w:tc>
          <w:tcPr>
            <w:tcW w:w="11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2D0DC4">
            <w:pPr>
              <w:jc w:val="center"/>
            </w:pPr>
            <w:r w:rsidRPr="003053F5">
              <w:t>1540063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3053F5" w:rsidRDefault="00AD3D2E" w:rsidP="002D0DC4">
            <w:pPr>
              <w:snapToGrid w:val="0"/>
              <w:jc w:val="center"/>
            </w:pPr>
            <w:r w:rsidRPr="003053F5">
              <w:t>14</w:t>
            </w:r>
            <w:r w:rsidRPr="003053F5">
              <w:sym w:font="Symbol" w:char="F02D"/>
            </w:r>
            <w:r w:rsidRPr="003053F5">
              <w:t>40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D3D2E" w:rsidRPr="003053F5" w:rsidRDefault="00AD3D2E" w:rsidP="003B649B">
            <w:pPr>
              <w:snapToGrid w:val="0"/>
              <w:jc w:val="center"/>
            </w:pPr>
            <w:r w:rsidRPr="003053F5">
              <w:t>4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3B649B">
            <w:r w:rsidRPr="003053F5">
              <w:t>Лукина Мария Марковна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3B649B">
            <w:pPr>
              <w:jc w:val="center"/>
            </w:pPr>
            <w:r w:rsidRPr="003053F5">
              <w:t>б</w:t>
            </w:r>
          </w:p>
        </w:tc>
        <w:tc>
          <w:tcPr>
            <w:tcW w:w="11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3B649B">
            <w:pPr>
              <w:jc w:val="center"/>
            </w:pPr>
            <w:r w:rsidRPr="003053F5">
              <w:t>1540069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3053F5" w:rsidRDefault="00AD3D2E" w:rsidP="003B649B">
            <w:pPr>
              <w:snapToGrid w:val="0"/>
              <w:jc w:val="center"/>
            </w:pPr>
            <w:r w:rsidRPr="003053F5">
              <w:t>15</w:t>
            </w:r>
            <w:r w:rsidRPr="003053F5">
              <w:sym w:font="Symbol" w:char="F02D"/>
            </w:r>
            <w:r w:rsidRPr="003053F5">
              <w:t>00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D3D2E" w:rsidRPr="003053F5" w:rsidRDefault="00AD3D2E" w:rsidP="00793F93">
            <w:pPr>
              <w:snapToGrid w:val="0"/>
              <w:jc w:val="center"/>
            </w:pPr>
            <w:r w:rsidRPr="003053F5">
              <w:t>5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793F93">
            <w:r w:rsidRPr="003053F5">
              <w:t>Новожилова Кристина Денисовна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793F93">
            <w:pPr>
              <w:jc w:val="center"/>
            </w:pPr>
            <w:r w:rsidRPr="003053F5">
              <w:t>б</w:t>
            </w:r>
          </w:p>
        </w:tc>
        <w:tc>
          <w:tcPr>
            <w:tcW w:w="11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793F93">
            <w:pPr>
              <w:jc w:val="center"/>
            </w:pPr>
            <w:r w:rsidRPr="003053F5">
              <w:t>1540072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3053F5" w:rsidRDefault="00AD3D2E" w:rsidP="00793F93">
            <w:pPr>
              <w:snapToGrid w:val="0"/>
              <w:jc w:val="center"/>
            </w:pPr>
            <w:r w:rsidRPr="003053F5">
              <w:t>15</w:t>
            </w:r>
            <w:r w:rsidRPr="003053F5">
              <w:sym w:font="Symbol" w:char="F02D"/>
            </w:r>
            <w:r w:rsidRPr="003053F5">
              <w:t>20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D3D2E" w:rsidRPr="003053F5" w:rsidRDefault="00AD3D2E" w:rsidP="00FC0FFE">
            <w:pPr>
              <w:snapToGrid w:val="0"/>
              <w:jc w:val="center"/>
            </w:pPr>
            <w:r w:rsidRPr="003053F5">
              <w:t>6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C0FFE">
            <w:r w:rsidRPr="003053F5">
              <w:t>Юрченко Николай Юрьевич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C0FFE">
            <w:pPr>
              <w:jc w:val="center"/>
            </w:pPr>
            <w:r w:rsidRPr="003053F5">
              <w:t>дог</w:t>
            </w:r>
          </w:p>
        </w:tc>
        <w:tc>
          <w:tcPr>
            <w:tcW w:w="11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FC0FFE">
            <w:pPr>
              <w:jc w:val="center"/>
            </w:pPr>
            <w:r w:rsidRPr="003053F5">
              <w:t>1540078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3053F5" w:rsidRDefault="00AD3D2E" w:rsidP="00FC0FFE">
            <w:pPr>
              <w:snapToGrid w:val="0"/>
              <w:jc w:val="center"/>
            </w:pPr>
            <w:r w:rsidRPr="003053F5">
              <w:t>15</w:t>
            </w:r>
            <w:r w:rsidRPr="003053F5">
              <w:sym w:font="Symbol" w:char="F02D"/>
            </w:r>
            <w:r w:rsidRPr="003053F5">
              <w:t>40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D3D2E" w:rsidRPr="003053F5" w:rsidRDefault="00AD3D2E" w:rsidP="0041621C">
            <w:pPr>
              <w:snapToGrid w:val="0"/>
              <w:jc w:val="center"/>
            </w:pPr>
            <w:r w:rsidRPr="003053F5">
              <w:t>7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41621C">
            <w:r w:rsidRPr="003053F5">
              <w:t>ПростомолотоваАнна Александровна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41621C">
            <w:pPr>
              <w:jc w:val="center"/>
            </w:pPr>
            <w:r w:rsidRPr="003053F5">
              <w:t>дог</w:t>
            </w:r>
          </w:p>
        </w:tc>
        <w:tc>
          <w:tcPr>
            <w:tcW w:w="11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41621C">
            <w:pPr>
              <w:jc w:val="center"/>
            </w:pPr>
            <w:r w:rsidRPr="003053F5">
              <w:t>1540023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3053F5" w:rsidRDefault="00AD3D2E" w:rsidP="0041621C">
            <w:pPr>
              <w:snapToGrid w:val="0"/>
              <w:jc w:val="center"/>
            </w:pPr>
            <w:r w:rsidRPr="003053F5">
              <w:t>16-00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D3D2E" w:rsidRPr="003053F5" w:rsidRDefault="00AD3D2E" w:rsidP="00BD7E6A">
            <w:pPr>
              <w:snapToGrid w:val="0"/>
              <w:jc w:val="center"/>
            </w:pPr>
            <w:r w:rsidRPr="003053F5">
              <w:t>8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BD7E6A">
            <w:r w:rsidRPr="003053F5">
              <w:t>Ефремова Елизавета Александровна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BD7E6A">
            <w:pPr>
              <w:jc w:val="center"/>
            </w:pPr>
            <w:r w:rsidRPr="003053F5">
              <w:t>б</w:t>
            </w:r>
          </w:p>
        </w:tc>
        <w:tc>
          <w:tcPr>
            <w:tcW w:w="11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BD7E6A">
            <w:pPr>
              <w:jc w:val="center"/>
            </w:pPr>
            <w:r w:rsidRPr="003053F5">
              <w:t>1540074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3053F5" w:rsidRDefault="00AD3D2E" w:rsidP="00BD7E6A">
            <w:pPr>
              <w:snapToGrid w:val="0"/>
              <w:jc w:val="center"/>
            </w:pPr>
            <w:r w:rsidRPr="003053F5">
              <w:t>16</w:t>
            </w:r>
            <w:r w:rsidRPr="003053F5">
              <w:sym w:font="Symbol" w:char="F02D"/>
            </w:r>
            <w:r w:rsidRPr="003053F5">
              <w:t>20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D3D2E" w:rsidRPr="003053F5" w:rsidRDefault="00AD3D2E" w:rsidP="001A6086">
            <w:pPr>
              <w:snapToGrid w:val="0"/>
              <w:jc w:val="center"/>
            </w:pPr>
            <w:r w:rsidRPr="003053F5">
              <w:t>9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1A6086">
            <w:r w:rsidRPr="003053F5">
              <w:t>Федорова Николь Олеговна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1A6086">
            <w:pPr>
              <w:jc w:val="center"/>
            </w:pPr>
            <w:r w:rsidRPr="003053F5">
              <w:t>б</w:t>
            </w:r>
          </w:p>
        </w:tc>
        <w:tc>
          <w:tcPr>
            <w:tcW w:w="11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1A6086">
            <w:pPr>
              <w:jc w:val="center"/>
            </w:pPr>
            <w:r w:rsidRPr="003053F5">
              <w:t>1540077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3053F5" w:rsidRDefault="00AD3D2E" w:rsidP="001A6086">
            <w:pPr>
              <w:snapToGrid w:val="0"/>
              <w:jc w:val="center"/>
            </w:pPr>
            <w:r w:rsidRPr="003053F5">
              <w:t>16</w:t>
            </w:r>
            <w:r w:rsidRPr="003053F5">
              <w:sym w:font="Symbol" w:char="F02D"/>
            </w:r>
            <w:r w:rsidRPr="003053F5">
              <w:t>40</w:t>
            </w:r>
          </w:p>
        </w:tc>
      </w:tr>
      <w:tr w:rsidR="00AD3D2E" w:rsidRPr="003053F5">
        <w:trPr>
          <w:trHeight w:val="397"/>
        </w:trPr>
        <w:tc>
          <w:tcPr>
            <w:tcW w:w="155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D3D2E" w:rsidRPr="003053F5" w:rsidRDefault="00AD3D2E" w:rsidP="001A6086">
            <w:pPr>
              <w:snapToGrid w:val="0"/>
              <w:jc w:val="center"/>
            </w:pPr>
            <w:r w:rsidRPr="003053F5">
              <w:t>10</w:t>
            </w:r>
          </w:p>
        </w:tc>
        <w:tc>
          <w:tcPr>
            <w:tcW w:w="426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1A6086">
            <w:r w:rsidRPr="003053F5">
              <w:t>Сыропятова Дина Сергеевна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1A6086">
            <w:pPr>
              <w:jc w:val="center"/>
            </w:pPr>
            <w:r w:rsidRPr="003053F5">
              <w:t>б</w:t>
            </w:r>
          </w:p>
        </w:tc>
        <w:tc>
          <w:tcPr>
            <w:tcW w:w="11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3053F5" w:rsidRDefault="00AD3D2E" w:rsidP="001A6086">
            <w:pPr>
              <w:jc w:val="center"/>
            </w:pPr>
            <w:r w:rsidRPr="003053F5">
              <w:t>1640094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3053F5" w:rsidRDefault="00AD3D2E" w:rsidP="001A6086">
            <w:pPr>
              <w:snapToGrid w:val="0"/>
              <w:jc w:val="center"/>
            </w:pPr>
            <w:r w:rsidRPr="003053F5">
              <w:t>17</w:t>
            </w:r>
            <w:r w:rsidRPr="003053F5">
              <w:sym w:font="Symbol" w:char="F02D"/>
            </w:r>
            <w:r w:rsidRPr="003053F5">
              <w:t>00</w:t>
            </w:r>
          </w:p>
        </w:tc>
      </w:tr>
    </w:tbl>
    <w:p w:rsidR="00AD3D2E" w:rsidRDefault="00AD3D2E" w:rsidP="00511785">
      <w:pPr>
        <w:rPr>
          <w:b/>
          <w:bCs/>
        </w:rPr>
      </w:pPr>
    </w:p>
    <w:p w:rsidR="00AD3D2E" w:rsidRDefault="00AD3D2E" w:rsidP="00511785">
      <w:pPr>
        <w:rPr>
          <w:b/>
          <w:bCs/>
        </w:rPr>
      </w:pPr>
    </w:p>
    <w:p w:rsidR="00AD3D2E" w:rsidRPr="00511785" w:rsidRDefault="00AD3D2E" w:rsidP="00511785">
      <w:r w:rsidRPr="00336FE1">
        <w:rPr>
          <w:b/>
          <w:bCs/>
        </w:rPr>
        <w:t>Группа 4-РЗП-10с</w:t>
      </w:r>
      <w:r w:rsidRPr="00511785">
        <w:t>НАПРАВЛЕНИЕ  38.03.07 ТОВАРОВЕДЕНИЕ</w:t>
      </w:r>
    </w:p>
    <w:p w:rsidR="00AD3D2E" w:rsidRDefault="00AD3D2E" w:rsidP="00511785">
      <w:pPr>
        <w:rPr>
          <w:i/>
          <w:iCs/>
        </w:rPr>
      </w:pPr>
    </w:p>
    <w:p w:rsidR="00AD3D2E" w:rsidRPr="00511785" w:rsidRDefault="00AD3D2E" w:rsidP="00511785">
      <w:pPr>
        <w:jc w:val="center"/>
      </w:pPr>
      <w:r w:rsidRPr="00511785">
        <w:rPr>
          <w:i/>
          <w:iCs/>
        </w:rPr>
        <w:t>Защита</w:t>
      </w:r>
      <w:r>
        <w:rPr>
          <w:i/>
          <w:iCs/>
        </w:rPr>
        <w:t xml:space="preserve"> ВКР</w:t>
      </w:r>
      <w:r w:rsidRPr="00511785">
        <w:rPr>
          <w:i/>
          <w:iCs/>
        </w:rPr>
        <w:t xml:space="preserve"> 17.06.2020 с 14</w:t>
      </w:r>
      <w:r w:rsidRPr="00511785">
        <w:rPr>
          <w:i/>
          <w:iCs/>
        </w:rPr>
        <w:sym w:font="Symbol" w:char="F02D"/>
      </w:r>
      <w:r w:rsidRPr="00511785">
        <w:rPr>
          <w:i/>
          <w:iCs/>
        </w:rPr>
        <w:t>00</w:t>
      </w:r>
    </w:p>
    <w:p w:rsidR="00AD3D2E" w:rsidRPr="00336FE1" w:rsidRDefault="00AD3D2E" w:rsidP="00511785">
      <w:pPr>
        <w:rPr>
          <w:sz w:val="16"/>
          <w:szCs w:val="16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1575"/>
        <w:gridCol w:w="4252"/>
        <w:gridCol w:w="567"/>
        <w:gridCol w:w="1134"/>
        <w:gridCol w:w="1696"/>
      </w:tblGrid>
      <w:tr w:rsidR="00AD3D2E" w:rsidRPr="00FB3426">
        <w:trPr>
          <w:trHeight w:val="255"/>
        </w:trPr>
        <w:tc>
          <w:tcPr>
            <w:tcW w:w="1575" w:type="dxa"/>
            <w:tcBorders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F560E1">
            <w:pPr>
              <w:jc w:val="center"/>
            </w:pPr>
            <w:r w:rsidRPr="00FB3426">
              <w:t>Очередность выступлений</w:t>
            </w:r>
          </w:p>
        </w:tc>
        <w:tc>
          <w:tcPr>
            <w:tcW w:w="425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F560E1">
            <w:r w:rsidRPr="00FB3426">
              <w:t>ФИО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F560E1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D3D2E" w:rsidRPr="00FB3426" w:rsidRDefault="00AD3D2E" w:rsidP="00F560E1">
            <w:pPr>
              <w:snapToGrid w:val="0"/>
            </w:pP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FB3426" w:rsidRDefault="00AD3D2E" w:rsidP="00F560E1">
            <w:pPr>
              <w:snapToGrid w:val="0"/>
              <w:jc w:val="center"/>
            </w:pPr>
            <w:r w:rsidRPr="00FB3426">
              <w:t>Время выступлений</w:t>
            </w:r>
          </w:p>
        </w:tc>
      </w:tr>
      <w:tr w:rsidR="00AD3D2E" w:rsidRPr="00FB3426">
        <w:trPr>
          <w:trHeight w:val="397"/>
        </w:trPr>
        <w:tc>
          <w:tcPr>
            <w:tcW w:w="1575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AD3D2E" w:rsidRPr="00FB3426" w:rsidRDefault="00AD3D2E" w:rsidP="00471631">
            <w:pPr>
              <w:jc w:val="center"/>
            </w:pPr>
            <w:r w:rsidRPr="00FB3426"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D3D2E" w:rsidRPr="00FB3426" w:rsidRDefault="00AD3D2E" w:rsidP="00471631">
            <w:r w:rsidRPr="00FB3426">
              <w:t>Коротков Евгений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D3D2E" w:rsidRPr="00FB3426" w:rsidRDefault="00AD3D2E" w:rsidP="00471631">
            <w:pPr>
              <w:jc w:val="center"/>
            </w:pPr>
            <w:r w:rsidRPr="00FB3426">
              <w:t>б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D3D2E" w:rsidRPr="00FB3426" w:rsidRDefault="00AD3D2E" w:rsidP="00471631">
            <w:r w:rsidRPr="00FB3426">
              <w:t>1640068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FB3426" w:rsidRDefault="00AD3D2E" w:rsidP="00471631">
            <w:pPr>
              <w:jc w:val="center"/>
            </w:pPr>
            <w:r w:rsidRPr="00FB3426">
              <w:t>14</w:t>
            </w:r>
            <w:r w:rsidRPr="00FB3426">
              <w:sym w:font="Symbol" w:char="F02D"/>
            </w:r>
            <w:r w:rsidRPr="00FB3426">
              <w:t>00</w:t>
            </w:r>
          </w:p>
        </w:tc>
      </w:tr>
      <w:tr w:rsidR="00AD3D2E" w:rsidRPr="00FB3426">
        <w:trPr>
          <w:trHeight w:val="397"/>
        </w:trPr>
        <w:tc>
          <w:tcPr>
            <w:tcW w:w="1575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E40206">
            <w:pPr>
              <w:snapToGrid w:val="0"/>
              <w:jc w:val="center"/>
            </w:pPr>
            <w:r w:rsidRPr="00FB3426"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E40206">
            <w:r w:rsidRPr="00FB3426">
              <w:t>Резник Элина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E40206">
            <w:pPr>
              <w:jc w:val="center"/>
            </w:pPr>
            <w:r w:rsidRPr="00FB3426">
              <w:t>вб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E40206">
            <w:pPr>
              <w:jc w:val="center"/>
            </w:pPr>
            <w:r w:rsidRPr="00FB3426">
              <w:t>1640072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FB3426" w:rsidRDefault="00AD3D2E" w:rsidP="00E40206">
            <w:pPr>
              <w:snapToGrid w:val="0"/>
              <w:jc w:val="center"/>
            </w:pPr>
            <w:r w:rsidRPr="00FB3426">
              <w:t>14</w:t>
            </w:r>
            <w:r w:rsidRPr="00FB3426">
              <w:sym w:font="Symbol" w:char="F02D"/>
            </w:r>
            <w:r w:rsidRPr="00FB3426">
              <w:t>20</w:t>
            </w:r>
          </w:p>
        </w:tc>
      </w:tr>
      <w:tr w:rsidR="00AD3D2E" w:rsidRPr="00FB3426">
        <w:trPr>
          <w:trHeight w:val="397"/>
        </w:trPr>
        <w:tc>
          <w:tcPr>
            <w:tcW w:w="1575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1D7EC9">
            <w:pPr>
              <w:snapToGrid w:val="0"/>
              <w:jc w:val="center"/>
            </w:pPr>
            <w:r w:rsidRPr="00FB3426"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1D7EC9">
            <w:r w:rsidRPr="00FB3426">
              <w:t>Заяц Ксения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1D7EC9">
            <w:pPr>
              <w:jc w:val="center"/>
            </w:pPr>
            <w:r w:rsidRPr="00FB3426">
              <w:t>б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1D7EC9">
            <w:pPr>
              <w:jc w:val="center"/>
            </w:pPr>
            <w:r w:rsidRPr="00FB3426">
              <w:t>1640067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FB3426" w:rsidRDefault="00AD3D2E" w:rsidP="001D7EC9">
            <w:pPr>
              <w:snapToGrid w:val="0"/>
              <w:jc w:val="center"/>
            </w:pPr>
            <w:r w:rsidRPr="00FB3426">
              <w:t>14</w:t>
            </w:r>
            <w:r w:rsidRPr="00FB3426">
              <w:sym w:font="Symbol" w:char="F02D"/>
            </w:r>
            <w:r w:rsidRPr="00FB3426">
              <w:t>40</w:t>
            </w:r>
          </w:p>
        </w:tc>
      </w:tr>
      <w:tr w:rsidR="00AD3D2E" w:rsidRPr="00FB3426">
        <w:trPr>
          <w:trHeight w:val="397"/>
        </w:trPr>
        <w:tc>
          <w:tcPr>
            <w:tcW w:w="1575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1D7EC9">
            <w:pPr>
              <w:snapToGrid w:val="0"/>
              <w:jc w:val="center"/>
            </w:pPr>
            <w:r w:rsidRPr="00FB3426"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1D7EC9">
            <w:r w:rsidRPr="00FB3426">
              <w:t xml:space="preserve"> Авраменко Светлана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1D7EC9">
            <w:pPr>
              <w:jc w:val="center"/>
            </w:pPr>
            <w:r w:rsidRPr="00FB3426">
              <w:t>б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1D7EC9">
            <w:pPr>
              <w:jc w:val="center"/>
            </w:pPr>
            <w:r w:rsidRPr="00FB3426">
              <w:t>1640060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FB3426" w:rsidRDefault="00AD3D2E" w:rsidP="001D7EC9">
            <w:pPr>
              <w:snapToGrid w:val="0"/>
              <w:jc w:val="center"/>
            </w:pPr>
            <w:r w:rsidRPr="00FB3426">
              <w:t>15</w:t>
            </w:r>
            <w:r w:rsidRPr="00FB3426">
              <w:sym w:font="Symbol" w:char="F02D"/>
            </w:r>
            <w:r w:rsidRPr="00FB3426">
              <w:t>00</w:t>
            </w:r>
          </w:p>
        </w:tc>
      </w:tr>
      <w:tr w:rsidR="00AD3D2E" w:rsidRPr="00FB3426">
        <w:trPr>
          <w:trHeight w:val="397"/>
        </w:trPr>
        <w:tc>
          <w:tcPr>
            <w:tcW w:w="1575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4D536E">
            <w:pPr>
              <w:snapToGrid w:val="0"/>
              <w:jc w:val="center"/>
            </w:pPr>
            <w:r w:rsidRPr="00FB3426"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4D536E">
            <w:r w:rsidRPr="00FB3426">
              <w:t>Арнаутова Софья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4D536E">
            <w:pPr>
              <w:jc w:val="center"/>
            </w:pPr>
            <w:r w:rsidRPr="00FB3426">
              <w:t>вб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4D536E">
            <w:pPr>
              <w:jc w:val="center"/>
            </w:pPr>
            <w:r w:rsidRPr="00FB3426">
              <w:t>1640062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FB3426" w:rsidRDefault="00AD3D2E" w:rsidP="004D536E">
            <w:pPr>
              <w:snapToGrid w:val="0"/>
              <w:jc w:val="center"/>
            </w:pPr>
            <w:r w:rsidRPr="00FB3426">
              <w:t>15</w:t>
            </w:r>
            <w:r w:rsidRPr="00FB3426">
              <w:sym w:font="Symbol" w:char="F02D"/>
            </w:r>
            <w:r w:rsidRPr="00FB3426">
              <w:t>20</w:t>
            </w:r>
          </w:p>
        </w:tc>
      </w:tr>
      <w:tr w:rsidR="00AD3D2E" w:rsidRPr="00FB3426">
        <w:trPr>
          <w:trHeight w:val="397"/>
        </w:trPr>
        <w:tc>
          <w:tcPr>
            <w:tcW w:w="1575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F560E1">
            <w:pPr>
              <w:snapToGrid w:val="0"/>
              <w:jc w:val="center"/>
            </w:pPr>
            <w:r w:rsidRPr="00FB3426"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F560E1">
            <w:r w:rsidRPr="00FB3426">
              <w:t>Курышева Елизавета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F560E1">
            <w:pPr>
              <w:jc w:val="center"/>
            </w:pPr>
            <w:r w:rsidRPr="00FB3426">
              <w:t>вб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F560E1">
            <w:pPr>
              <w:jc w:val="center"/>
            </w:pPr>
            <w:r w:rsidRPr="00FB3426">
              <w:t>1640070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FB3426" w:rsidRDefault="00AD3D2E" w:rsidP="00F560E1">
            <w:pPr>
              <w:snapToGrid w:val="0"/>
              <w:jc w:val="center"/>
            </w:pPr>
            <w:r w:rsidRPr="00FB3426">
              <w:t>15</w:t>
            </w:r>
            <w:r w:rsidRPr="00FB3426">
              <w:sym w:font="Symbol" w:char="F02D"/>
            </w:r>
            <w:r w:rsidRPr="00FB3426">
              <w:t>40</w:t>
            </w:r>
          </w:p>
        </w:tc>
      </w:tr>
      <w:tr w:rsidR="00AD3D2E" w:rsidRPr="00FB3426">
        <w:trPr>
          <w:trHeight w:val="397"/>
        </w:trPr>
        <w:tc>
          <w:tcPr>
            <w:tcW w:w="1575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55452F">
            <w:pPr>
              <w:snapToGrid w:val="0"/>
              <w:ind w:left="54"/>
              <w:jc w:val="center"/>
            </w:pPr>
            <w:r w:rsidRPr="00FB3426"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55452F">
            <w:r w:rsidRPr="00FB3426">
              <w:t>Федотова Наталья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55452F">
            <w:pPr>
              <w:jc w:val="center"/>
            </w:pPr>
            <w:r w:rsidRPr="00FB3426">
              <w:t>б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55452F">
            <w:pPr>
              <w:jc w:val="center"/>
            </w:pPr>
            <w:r w:rsidRPr="00FB3426">
              <w:t>1640075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FB3426" w:rsidRDefault="00AD3D2E" w:rsidP="0055452F">
            <w:pPr>
              <w:snapToGrid w:val="0"/>
              <w:jc w:val="center"/>
            </w:pPr>
            <w:r w:rsidRPr="00FB3426">
              <w:t>16</w:t>
            </w:r>
            <w:r w:rsidRPr="00FB3426">
              <w:sym w:font="Symbol" w:char="F02D"/>
            </w:r>
            <w:r w:rsidRPr="00FB3426">
              <w:t>00</w:t>
            </w:r>
          </w:p>
        </w:tc>
      </w:tr>
      <w:tr w:rsidR="00AD3D2E" w:rsidRPr="00FB3426">
        <w:trPr>
          <w:trHeight w:val="397"/>
        </w:trPr>
        <w:tc>
          <w:tcPr>
            <w:tcW w:w="1575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pPr>
              <w:snapToGrid w:val="0"/>
              <w:jc w:val="center"/>
            </w:pPr>
            <w:r w:rsidRPr="00FB3426"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r w:rsidRPr="00FB3426">
              <w:t>Смольская Наталья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pPr>
              <w:jc w:val="center"/>
            </w:pPr>
            <w:r w:rsidRPr="00FB3426">
              <w:t>б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pPr>
              <w:jc w:val="center"/>
            </w:pPr>
            <w:r w:rsidRPr="00FB3426">
              <w:t>1640073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FB3426" w:rsidRDefault="00AD3D2E" w:rsidP="0087535C">
            <w:pPr>
              <w:snapToGrid w:val="0"/>
              <w:jc w:val="center"/>
            </w:pPr>
            <w:r w:rsidRPr="00FB3426">
              <w:t>16</w:t>
            </w:r>
            <w:r w:rsidRPr="00FB3426">
              <w:sym w:font="Symbol" w:char="F02D"/>
            </w:r>
            <w:r w:rsidRPr="00FB3426">
              <w:t>20</w:t>
            </w:r>
          </w:p>
        </w:tc>
      </w:tr>
      <w:tr w:rsidR="00AD3D2E" w:rsidRPr="00FB3426">
        <w:trPr>
          <w:trHeight w:val="397"/>
        </w:trPr>
        <w:tc>
          <w:tcPr>
            <w:tcW w:w="1575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pPr>
              <w:snapToGrid w:val="0"/>
              <w:ind w:left="54"/>
              <w:jc w:val="center"/>
            </w:pPr>
            <w:r w:rsidRPr="00FB3426"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r w:rsidRPr="00FB3426">
              <w:t>Тузова Людмила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pPr>
              <w:jc w:val="center"/>
            </w:pPr>
            <w:r w:rsidRPr="00FB3426">
              <w:t>б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pPr>
              <w:jc w:val="center"/>
            </w:pPr>
            <w:r w:rsidRPr="00FB3426">
              <w:t>1640074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FB3426" w:rsidRDefault="00AD3D2E" w:rsidP="0087535C">
            <w:pPr>
              <w:snapToGrid w:val="0"/>
              <w:jc w:val="center"/>
            </w:pPr>
            <w:r w:rsidRPr="00FB3426">
              <w:t>16</w:t>
            </w:r>
            <w:r w:rsidRPr="00FB3426">
              <w:sym w:font="Symbol" w:char="F02D"/>
            </w:r>
            <w:r w:rsidRPr="00FB3426">
              <w:t>40</w:t>
            </w:r>
          </w:p>
        </w:tc>
      </w:tr>
      <w:tr w:rsidR="00AD3D2E" w:rsidRPr="00FB3426">
        <w:trPr>
          <w:trHeight w:val="397"/>
        </w:trPr>
        <w:tc>
          <w:tcPr>
            <w:tcW w:w="1575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pPr>
              <w:snapToGrid w:val="0"/>
              <w:jc w:val="center"/>
            </w:pPr>
            <w:r w:rsidRPr="00FB3426"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r w:rsidRPr="00FB3426">
              <w:t>Нилова Наталья Васильевна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pPr>
              <w:jc w:val="center"/>
            </w:pPr>
            <w:r w:rsidRPr="00FB3426">
              <w:t>вб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pPr>
              <w:jc w:val="center"/>
            </w:pPr>
            <w:r w:rsidRPr="00FB3426">
              <w:t>1640071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FB3426" w:rsidRDefault="00AD3D2E" w:rsidP="0087535C">
            <w:pPr>
              <w:snapToGrid w:val="0"/>
              <w:jc w:val="center"/>
            </w:pPr>
            <w:r w:rsidRPr="00FB3426">
              <w:t>17</w:t>
            </w:r>
            <w:r w:rsidRPr="00FB3426">
              <w:sym w:font="Symbol" w:char="F02D"/>
            </w:r>
            <w:r w:rsidRPr="00FB3426">
              <w:t>00</w:t>
            </w:r>
          </w:p>
        </w:tc>
      </w:tr>
      <w:tr w:rsidR="00AD3D2E" w:rsidRPr="00FB3426">
        <w:trPr>
          <w:trHeight w:val="397"/>
        </w:trPr>
        <w:tc>
          <w:tcPr>
            <w:tcW w:w="1575" w:type="dxa"/>
            <w:tcBorders>
              <w:top w:val="nil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pPr>
              <w:snapToGrid w:val="0"/>
              <w:ind w:left="54"/>
              <w:jc w:val="center"/>
            </w:pPr>
            <w:r w:rsidRPr="00FB3426"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r w:rsidRPr="00FB3426">
              <w:t>Юрчишина Мария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pPr>
              <w:jc w:val="center"/>
            </w:pPr>
            <w:r w:rsidRPr="00FB3426">
              <w:t>б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AD3D2E" w:rsidRPr="00FB3426" w:rsidRDefault="00AD3D2E" w:rsidP="0087535C">
            <w:pPr>
              <w:jc w:val="center"/>
            </w:pPr>
            <w:r w:rsidRPr="00FB3426">
              <w:t>1640066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AD3D2E" w:rsidRPr="00FB3426" w:rsidRDefault="00AD3D2E" w:rsidP="0087535C">
            <w:pPr>
              <w:snapToGrid w:val="0"/>
              <w:jc w:val="center"/>
            </w:pPr>
            <w:r w:rsidRPr="00FB3426">
              <w:t>17</w:t>
            </w:r>
            <w:r w:rsidRPr="00FB3426">
              <w:sym w:font="Symbol" w:char="F02D"/>
            </w:r>
            <w:r w:rsidRPr="00FB3426">
              <w:t>20</w:t>
            </w:r>
          </w:p>
        </w:tc>
      </w:tr>
    </w:tbl>
    <w:p w:rsidR="00AD3D2E" w:rsidRDefault="00AD3D2E" w:rsidP="00511785">
      <w:pPr>
        <w:rPr>
          <w:b/>
          <w:bCs/>
          <w:lang w:val="en-US"/>
        </w:rPr>
      </w:pPr>
    </w:p>
    <w:p w:rsidR="00AD3D2E" w:rsidRDefault="00AD3D2E" w:rsidP="00511785">
      <w:pPr>
        <w:rPr>
          <w:b/>
          <w:bCs/>
          <w:lang w:val="en-US"/>
        </w:rPr>
      </w:pPr>
    </w:p>
    <w:p w:rsidR="00AD3D2E" w:rsidRDefault="00AD3D2E" w:rsidP="00511785">
      <w:pPr>
        <w:rPr>
          <w:b/>
          <w:bCs/>
          <w:lang w:val="en-US"/>
        </w:rPr>
      </w:pPr>
    </w:p>
    <w:p w:rsidR="00AD3D2E" w:rsidRDefault="00AD3D2E" w:rsidP="00511785">
      <w:pPr>
        <w:rPr>
          <w:b/>
          <w:bCs/>
          <w:lang w:val="en-US"/>
        </w:rPr>
      </w:pPr>
    </w:p>
    <w:p w:rsidR="00AD3D2E" w:rsidRDefault="00AD3D2E" w:rsidP="00511785">
      <w:pPr>
        <w:rPr>
          <w:b/>
          <w:bCs/>
          <w:lang w:val="en-US"/>
        </w:rPr>
      </w:pPr>
    </w:p>
    <w:p w:rsidR="00AD3D2E" w:rsidRDefault="00AD3D2E" w:rsidP="00511785">
      <w:pPr>
        <w:rPr>
          <w:b/>
          <w:bCs/>
          <w:lang w:val="en-US"/>
        </w:rPr>
      </w:pPr>
    </w:p>
    <w:p w:rsidR="00AD3D2E" w:rsidRDefault="00AD3D2E" w:rsidP="00511785">
      <w:pPr>
        <w:rPr>
          <w:b/>
          <w:bCs/>
          <w:lang w:val="en-US"/>
        </w:rPr>
      </w:pPr>
    </w:p>
    <w:p w:rsidR="00AD3D2E" w:rsidRPr="00FB3426" w:rsidRDefault="00AD3D2E" w:rsidP="00511785">
      <w:pPr>
        <w:rPr>
          <w:b/>
          <w:bCs/>
          <w:lang w:val="en-US"/>
        </w:rPr>
      </w:pPr>
    </w:p>
    <w:p w:rsidR="00AD3D2E" w:rsidRPr="00336FE1" w:rsidRDefault="00AD3D2E" w:rsidP="00511785">
      <w:pPr>
        <w:rPr>
          <w:b/>
          <w:bCs/>
        </w:rPr>
      </w:pPr>
    </w:p>
    <w:p w:rsidR="00AD3D2E" w:rsidRPr="00511785" w:rsidRDefault="00AD3D2E" w:rsidP="00FB3426">
      <w:r w:rsidRPr="00336FE1">
        <w:rPr>
          <w:b/>
          <w:bCs/>
        </w:rPr>
        <w:t>Группа 4</w:t>
      </w:r>
      <w:r>
        <w:rPr>
          <w:b/>
          <w:bCs/>
        </w:rPr>
        <w:t>-ТДП-21</w:t>
      </w:r>
      <w:r w:rsidRPr="00511785">
        <w:t>НАПРАВЛЕНИЕ  38.03.07 ТОВАРОВЕДЕНИЕ</w:t>
      </w:r>
    </w:p>
    <w:p w:rsidR="00AD3D2E" w:rsidRDefault="00AD3D2E" w:rsidP="00FB3426">
      <w:pPr>
        <w:rPr>
          <w:i/>
          <w:iCs/>
        </w:rPr>
      </w:pPr>
    </w:p>
    <w:p w:rsidR="00AD3D2E" w:rsidRPr="00511785" w:rsidRDefault="00AD3D2E" w:rsidP="00FB3426">
      <w:pPr>
        <w:jc w:val="center"/>
      </w:pPr>
      <w:r w:rsidRPr="00511785">
        <w:rPr>
          <w:i/>
          <w:iCs/>
        </w:rPr>
        <w:t>Защита</w:t>
      </w:r>
      <w:r>
        <w:rPr>
          <w:i/>
          <w:iCs/>
        </w:rPr>
        <w:t xml:space="preserve"> ВКР</w:t>
      </w:r>
      <w:r w:rsidRPr="00511785">
        <w:rPr>
          <w:i/>
          <w:iCs/>
        </w:rPr>
        <w:t xml:space="preserve"> 1</w:t>
      </w:r>
      <w:r>
        <w:rPr>
          <w:i/>
          <w:iCs/>
        </w:rPr>
        <w:t>8</w:t>
      </w:r>
      <w:r w:rsidRPr="00511785">
        <w:rPr>
          <w:i/>
          <w:iCs/>
        </w:rPr>
        <w:t>.06.2020 с 1</w:t>
      </w:r>
      <w:r>
        <w:rPr>
          <w:i/>
          <w:iCs/>
        </w:rPr>
        <w:t>0</w:t>
      </w:r>
      <w:r w:rsidRPr="00511785">
        <w:rPr>
          <w:i/>
          <w:iCs/>
        </w:rPr>
        <w:sym w:font="Symbol" w:char="F02D"/>
      </w:r>
      <w:r w:rsidRPr="00511785">
        <w:rPr>
          <w:i/>
          <w:iCs/>
        </w:rPr>
        <w:t>00</w:t>
      </w:r>
    </w:p>
    <w:tbl>
      <w:tblPr>
        <w:tblW w:w="9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5037"/>
        <w:gridCol w:w="2839"/>
      </w:tblGrid>
      <w:tr w:rsidR="00AD3D2E" w:rsidRPr="00762C02">
        <w:trPr>
          <w:trHeight w:val="276"/>
        </w:trPr>
        <w:tc>
          <w:tcPr>
            <w:tcW w:w="1450" w:type="dxa"/>
            <w:vMerge w:val="restart"/>
            <w:vAlign w:val="center"/>
          </w:tcPr>
          <w:p w:rsidR="00AD3D2E" w:rsidRPr="00762C02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Очередность выступлений</w:t>
            </w:r>
          </w:p>
        </w:tc>
        <w:tc>
          <w:tcPr>
            <w:tcW w:w="5037" w:type="dxa"/>
            <w:vMerge w:val="restart"/>
            <w:vAlign w:val="center"/>
          </w:tcPr>
          <w:p w:rsidR="00AD3D2E" w:rsidRPr="00DE2955" w:rsidRDefault="00AD3D2E" w:rsidP="00DE2955">
            <w:pPr>
              <w:jc w:val="center"/>
              <w:rPr>
                <w:lang w:val="en-US"/>
              </w:rPr>
            </w:pPr>
            <w:r w:rsidRPr="00762C02">
              <w:rPr>
                <w:sz w:val="22"/>
                <w:szCs w:val="22"/>
              </w:rPr>
              <w:t xml:space="preserve">Ф.И.О. обучающегося </w:t>
            </w:r>
          </w:p>
          <w:p w:rsidR="00AD3D2E" w:rsidRPr="00762C02" w:rsidRDefault="00AD3D2E" w:rsidP="00F560E1">
            <w:pPr>
              <w:jc w:val="center"/>
            </w:pPr>
          </w:p>
        </w:tc>
        <w:tc>
          <w:tcPr>
            <w:tcW w:w="2839" w:type="dxa"/>
            <w:vMerge w:val="restart"/>
            <w:vAlign w:val="center"/>
          </w:tcPr>
          <w:p w:rsidR="00AD3D2E" w:rsidRPr="00762C02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Время выступлений</w:t>
            </w:r>
          </w:p>
        </w:tc>
      </w:tr>
      <w:tr w:rsidR="00AD3D2E" w:rsidRPr="00762C02">
        <w:trPr>
          <w:trHeight w:val="772"/>
        </w:trPr>
        <w:tc>
          <w:tcPr>
            <w:tcW w:w="1450" w:type="dxa"/>
            <w:vMerge/>
            <w:vAlign w:val="center"/>
          </w:tcPr>
          <w:p w:rsidR="00AD3D2E" w:rsidRPr="00762C02" w:rsidRDefault="00AD3D2E" w:rsidP="00F560E1">
            <w:pPr>
              <w:jc w:val="center"/>
            </w:pPr>
          </w:p>
        </w:tc>
        <w:tc>
          <w:tcPr>
            <w:tcW w:w="5037" w:type="dxa"/>
            <w:vMerge/>
            <w:vAlign w:val="center"/>
          </w:tcPr>
          <w:p w:rsidR="00AD3D2E" w:rsidRPr="00762C02" w:rsidRDefault="00AD3D2E" w:rsidP="00F560E1">
            <w:pPr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AD3D2E" w:rsidRPr="00762C02" w:rsidRDefault="00AD3D2E" w:rsidP="00F560E1">
            <w:pPr>
              <w:jc w:val="center"/>
            </w:pPr>
          </w:p>
        </w:tc>
      </w:tr>
      <w:tr w:rsidR="00AD3D2E" w:rsidRPr="00762C02">
        <w:tc>
          <w:tcPr>
            <w:tcW w:w="1450" w:type="dxa"/>
            <w:vAlign w:val="center"/>
          </w:tcPr>
          <w:p w:rsidR="00AD3D2E" w:rsidRPr="00762C02" w:rsidRDefault="00AD3D2E" w:rsidP="009E11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7" w:type="dxa"/>
          </w:tcPr>
          <w:p w:rsidR="00AD3D2E" w:rsidRPr="00047C3B" w:rsidRDefault="00AD3D2E" w:rsidP="009E11FC">
            <w:r w:rsidRPr="00047C3B">
              <w:t>Пуг</w:t>
            </w:r>
            <w:r>
              <w:t xml:space="preserve">ачева Татьяна Олеговна </w:t>
            </w:r>
          </w:p>
        </w:tc>
        <w:tc>
          <w:tcPr>
            <w:tcW w:w="2839" w:type="dxa"/>
            <w:vAlign w:val="center"/>
          </w:tcPr>
          <w:p w:rsidR="00AD3D2E" w:rsidRPr="00197EBB" w:rsidRDefault="00AD3D2E" w:rsidP="009E11F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2620F6"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>00</w:t>
            </w:r>
          </w:p>
        </w:tc>
      </w:tr>
      <w:tr w:rsidR="00AD3D2E" w:rsidRPr="00762C02">
        <w:trPr>
          <w:trHeight w:val="94"/>
        </w:trPr>
        <w:tc>
          <w:tcPr>
            <w:tcW w:w="1450" w:type="dxa"/>
            <w:vAlign w:val="center"/>
          </w:tcPr>
          <w:p w:rsidR="00AD3D2E" w:rsidRPr="00762C02" w:rsidRDefault="00AD3D2E" w:rsidP="00655F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37" w:type="dxa"/>
          </w:tcPr>
          <w:p w:rsidR="00AD3D2E" w:rsidRPr="00047C3B" w:rsidRDefault="00AD3D2E" w:rsidP="00655FC2">
            <w:r w:rsidRPr="00047C3B">
              <w:t>Жарикова Екатерина Игоревна</w:t>
            </w:r>
          </w:p>
        </w:tc>
        <w:tc>
          <w:tcPr>
            <w:tcW w:w="2839" w:type="dxa"/>
            <w:vAlign w:val="center"/>
          </w:tcPr>
          <w:p w:rsidR="00AD3D2E" w:rsidRPr="00E57F02" w:rsidRDefault="00AD3D2E" w:rsidP="00655FC2">
            <w:pPr>
              <w:jc w:val="center"/>
            </w:pPr>
            <w:r w:rsidRPr="00E57F02">
              <w:rPr>
                <w:sz w:val="22"/>
                <w:szCs w:val="22"/>
              </w:rPr>
              <w:t>10</w:t>
            </w:r>
            <w:r w:rsidRPr="00E57F02">
              <w:rPr>
                <w:sz w:val="22"/>
                <w:szCs w:val="22"/>
              </w:rPr>
              <w:sym w:font="Symbol" w:char="F02D"/>
            </w:r>
            <w:r w:rsidRPr="00E57F02">
              <w:rPr>
                <w:sz w:val="22"/>
                <w:szCs w:val="22"/>
              </w:rPr>
              <w:t>20</w:t>
            </w:r>
          </w:p>
        </w:tc>
      </w:tr>
      <w:tr w:rsidR="00AD3D2E" w:rsidRPr="00197EBB">
        <w:tc>
          <w:tcPr>
            <w:tcW w:w="1450" w:type="dxa"/>
            <w:vAlign w:val="center"/>
          </w:tcPr>
          <w:p w:rsidR="00AD3D2E" w:rsidRPr="00762C02" w:rsidRDefault="00AD3D2E" w:rsidP="00655FC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37" w:type="dxa"/>
          </w:tcPr>
          <w:p w:rsidR="00AD3D2E" w:rsidRPr="00047C3B" w:rsidRDefault="00AD3D2E" w:rsidP="00655FC2">
            <w:r w:rsidRPr="00047C3B">
              <w:t>Васильчук Анна Евгеньевна</w:t>
            </w:r>
          </w:p>
        </w:tc>
        <w:tc>
          <w:tcPr>
            <w:tcW w:w="2839" w:type="dxa"/>
            <w:vAlign w:val="center"/>
          </w:tcPr>
          <w:p w:rsidR="00AD3D2E" w:rsidRPr="00E57F02" w:rsidRDefault="00AD3D2E" w:rsidP="00655FC2">
            <w:pPr>
              <w:jc w:val="center"/>
            </w:pPr>
            <w:r w:rsidRPr="00E57F02">
              <w:rPr>
                <w:sz w:val="22"/>
                <w:szCs w:val="22"/>
              </w:rPr>
              <w:t>10</w:t>
            </w:r>
            <w:r w:rsidRPr="00E57F02">
              <w:rPr>
                <w:sz w:val="22"/>
                <w:szCs w:val="22"/>
              </w:rPr>
              <w:sym w:font="Symbol" w:char="F02D"/>
            </w:r>
            <w:r w:rsidRPr="00E57F02">
              <w:rPr>
                <w:sz w:val="22"/>
                <w:szCs w:val="22"/>
              </w:rPr>
              <w:t>40</w:t>
            </w:r>
          </w:p>
        </w:tc>
      </w:tr>
      <w:tr w:rsidR="00AD3D2E" w:rsidRPr="00197EBB">
        <w:tc>
          <w:tcPr>
            <w:tcW w:w="1450" w:type="dxa"/>
            <w:vAlign w:val="center"/>
          </w:tcPr>
          <w:p w:rsidR="00AD3D2E" w:rsidRDefault="00AD3D2E" w:rsidP="00747F2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37" w:type="dxa"/>
          </w:tcPr>
          <w:p w:rsidR="00AD3D2E" w:rsidRPr="00375F42" w:rsidRDefault="00AD3D2E" w:rsidP="00747F2E">
            <w:r w:rsidRPr="00375F42">
              <w:t>Северенюк Ирина Игоревна (Договор)</w:t>
            </w:r>
          </w:p>
        </w:tc>
        <w:tc>
          <w:tcPr>
            <w:tcW w:w="2839" w:type="dxa"/>
            <w:vAlign w:val="center"/>
          </w:tcPr>
          <w:p w:rsidR="00AD3D2E" w:rsidRPr="00E57F02" w:rsidRDefault="00AD3D2E" w:rsidP="00747F2E">
            <w:pPr>
              <w:jc w:val="center"/>
            </w:pPr>
            <w:r w:rsidRPr="00E57F02">
              <w:rPr>
                <w:sz w:val="22"/>
                <w:szCs w:val="22"/>
              </w:rPr>
              <w:t>11</w:t>
            </w:r>
            <w:r w:rsidRPr="00E57F02">
              <w:rPr>
                <w:sz w:val="22"/>
                <w:szCs w:val="22"/>
              </w:rPr>
              <w:sym w:font="Symbol" w:char="F02D"/>
            </w:r>
            <w:r w:rsidRPr="00E57F02">
              <w:rPr>
                <w:sz w:val="22"/>
                <w:szCs w:val="22"/>
              </w:rPr>
              <w:t>00</w:t>
            </w:r>
          </w:p>
        </w:tc>
      </w:tr>
      <w:tr w:rsidR="00AD3D2E" w:rsidRPr="00197EBB">
        <w:tc>
          <w:tcPr>
            <w:tcW w:w="1450" w:type="dxa"/>
            <w:vAlign w:val="center"/>
          </w:tcPr>
          <w:p w:rsidR="00AD3D2E" w:rsidRPr="00762C02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37" w:type="dxa"/>
          </w:tcPr>
          <w:p w:rsidR="00AD3D2E" w:rsidRPr="00047C3B" w:rsidRDefault="00AD3D2E" w:rsidP="00F560E1">
            <w:r w:rsidRPr="00375F42">
              <w:t>Самышкина Арина Андреевна</w:t>
            </w:r>
          </w:p>
        </w:tc>
        <w:tc>
          <w:tcPr>
            <w:tcW w:w="2839" w:type="dxa"/>
            <w:vAlign w:val="center"/>
          </w:tcPr>
          <w:p w:rsidR="00AD3D2E" w:rsidRPr="00197EBB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2620F6"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>20</w:t>
            </w:r>
          </w:p>
        </w:tc>
      </w:tr>
      <w:tr w:rsidR="00AD3D2E" w:rsidRPr="00197EBB">
        <w:tc>
          <w:tcPr>
            <w:tcW w:w="1450" w:type="dxa"/>
            <w:vAlign w:val="center"/>
          </w:tcPr>
          <w:p w:rsidR="00AD3D2E" w:rsidRDefault="00AD3D2E" w:rsidP="006F4A3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37" w:type="dxa"/>
          </w:tcPr>
          <w:p w:rsidR="00AD3D2E" w:rsidRPr="00047C3B" w:rsidRDefault="00AD3D2E" w:rsidP="006F4A34">
            <w:r w:rsidRPr="00047C3B">
              <w:t>Чистякова Любовь Александровна</w:t>
            </w:r>
          </w:p>
        </w:tc>
        <w:tc>
          <w:tcPr>
            <w:tcW w:w="2839" w:type="dxa"/>
            <w:vAlign w:val="center"/>
          </w:tcPr>
          <w:p w:rsidR="00AD3D2E" w:rsidRPr="00197EBB" w:rsidRDefault="00AD3D2E" w:rsidP="006F4A34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2620F6"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>40</w:t>
            </w:r>
          </w:p>
        </w:tc>
      </w:tr>
      <w:tr w:rsidR="00AD3D2E" w:rsidRPr="00197EBB">
        <w:tc>
          <w:tcPr>
            <w:tcW w:w="1450" w:type="dxa"/>
            <w:vAlign w:val="center"/>
          </w:tcPr>
          <w:p w:rsidR="00AD3D2E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37" w:type="dxa"/>
          </w:tcPr>
          <w:p w:rsidR="00AD3D2E" w:rsidRPr="00047C3B" w:rsidRDefault="00AD3D2E" w:rsidP="00F560E1">
            <w:r w:rsidRPr="00047C3B">
              <w:t>Тихонова Ольга Сергеевна (Договор)</w:t>
            </w:r>
          </w:p>
        </w:tc>
        <w:tc>
          <w:tcPr>
            <w:tcW w:w="2839" w:type="dxa"/>
            <w:vAlign w:val="center"/>
          </w:tcPr>
          <w:p w:rsidR="00AD3D2E" w:rsidRPr="00197EBB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2620F6"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>00</w:t>
            </w:r>
          </w:p>
        </w:tc>
      </w:tr>
      <w:tr w:rsidR="00AD3D2E" w:rsidRPr="00197EBB">
        <w:tc>
          <w:tcPr>
            <w:tcW w:w="1450" w:type="dxa"/>
            <w:vAlign w:val="center"/>
          </w:tcPr>
          <w:p w:rsidR="00AD3D2E" w:rsidRDefault="00AD3D2E" w:rsidP="00A139A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37" w:type="dxa"/>
          </w:tcPr>
          <w:p w:rsidR="00AD3D2E" w:rsidRPr="00047C3B" w:rsidRDefault="00AD3D2E" w:rsidP="00A139A3">
            <w:r>
              <w:t>Бортникова (Шукан) Анастасия Дмитриевна</w:t>
            </w:r>
          </w:p>
        </w:tc>
        <w:tc>
          <w:tcPr>
            <w:tcW w:w="2839" w:type="dxa"/>
          </w:tcPr>
          <w:p w:rsidR="00AD3D2E" w:rsidRDefault="00AD3D2E" w:rsidP="00A139A3">
            <w:pPr>
              <w:jc w:val="center"/>
            </w:pPr>
            <w:r>
              <w:t>12</w:t>
            </w:r>
            <w:r w:rsidRPr="00B43CC0">
              <w:sym w:font="Symbol" w:char="F02D"/>
            </w:r>
            <w:r>
              <w:t>20</w:t>
            </w:r>
            <w:bookmarkStart w:id="0" w:name="_GoBack"/>
            <w:bookmarkEnd w:id="0"/>
          </w:p>
        </w:tc>
      </w:tr>
    </w:tbl>
    <w:p w:rsidR="00AD3D2E" w:rsidRDefault="00AD3D2E" w:rsidP="00E57F02">
      <w:pPr>
        <w:jc w:val="center"/>
        <w:rPr>
          <w:i/>
          <w:iCs/>
          <w:lang w:val="en-US"/>
        </w:rPr>
      </w:pPr>
    </w:p>
    <w:p w:rsidR="00AD3D2E" w:rsidRPr="00511785" w:rsidRDefault="00AD3D2E" w:rsidP="00E57F02">
      <w:pPr>
        <w:jc w:val="center"/>
      </w:pPr>
      <w:r w:rsidRPr="00511785">
        <w:rPr>
          <w:i/>
          <w:iCs/>
        </w:rPr>
        <w:t>Защита</w:t>
      </w:r>
      <w:r>
        <w:rPr>
          <w:i/>
          <w:iCs/>
        </w:rPr>
        <w:t xml:space="preserve"> ВКР</w:t>
      </w:r>
      <w:r w:rsidRPr="00511785">
        <w:rPr>
          <w:i/>
          <w:iCs/>
        </w:rPr>
        <w:t xml:space="preserve"> 1</w:t>
      </w:r>
      <w:r>
        <w:rPr>
          <w:i/>
          <w:iCs/>
          <w:lang w:val="en-US"/>
        </w:rPr>
        <w:t>9</w:t>
      </w:r>
      <w:r w:rsidRPr="00511785">
        <w:rPr>
          <w:i/>
          <w:iCs/>
        </w:rPr>
        <w:t>.06.2020 с 1</w:t>
      </w:r>
      <w:r>
        <w:rPr>
          <w:i/>
          <w:iCs/>
          <w:lang w:val="en-US"/>
        </w:rPr>
        <w:t>4</w:t>
      </w:r>
      <w:r w:rsidRPr="00511785">
        <w:rPr>
          <w:i/>
          <w:iCs/>
        </w:rPr>
        <w:sym w:font="Symbol" w:char="F02D"/>
      </w:r>
      <w:r w:rsidRPr="00511785">
        <w:rPr>
          <w:i/>
          <w:iCs/>
        </w:rPr>
        <w:t>00</w:t>
      </w:r>
    </w:p>
    <w:tbl>
      <w:tblPr>
        <w:tblW w:w="9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5037"/>
        <w:gridCol w:w="2839"/>
      </w:tblGrid>
      <w:tr w:rsidR="00AD3D2E" w:rsidRPr="00762C02">
        <w:trPr>
          <w:trHeight w:val="276"/>
        </w:trPr>
        <w:tc>
          <w:tcPr>
            <w:tcW w:w="1450" w:type="dxa"/>
            <w:vMerge w:val="restart"/>
            <w:vAlign w:val="center"/>
          </w:tcPr>
          <w:p w:rsidR="00AD3D2E" w:rsidRPr="00762C02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Очередность выступлений</w:t>
            </w:r>
          </w:p>
        </w:tc>
        <w:tc>
          <w:tcPr>
            <w:tcW w:w="5037" w:type="dxa"/>
            <w:vMerge w:val="restart"/>
            <w:vAlign w:val="center"/>
          </w:tcPr>
          <w:p w:rsidR="00AD3D2E" w:rsidRPr="00DE2955" w:rsidRDefault="00AD3D2E" w:rsidP="00F560E1">
            <w:pPr>
              <w:jc w:val="center"/>
              <w:rPr>
                <w:lang w:val="en-US"/>
              </w:rPr>
            </w:pPr>
            <w:r w:rsidRPr="00762C02">
              <w:rPr>
                <w:sz w:val="22"/>
                <w:szCs w:val="22"/>
              </w:rPr>
              <w:t xml:space="preserve">Ф.И.О. обучающегося </w:t>
            </w:r>
          </w:p>
          <w:p w:rsidR="00AD3D2E" w:rsidRPr="00762C02" w:rsidRDefault="00AD3D2E" w:rsidP="00F560E1">
            <w:pPr>
              <w:jc w:val="center"/>
            </w:pPr>
          </w:p>
        </w:tc>
        <w:tc>
          <w:tcPr>
            <w:tcW w:w="2839" w:type="dxa"/>
            <w:vMerge w:val="restart"/>
            <w:vAlign w:val="center"/>
          </w:tcPr>
          <w:p w:rsidR="00AD3D2E" w:rsidRPr="00762C02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Время выступлений</w:t>
            </w:r>
          </w:p>
        </w:tc>
      </w:tr>
      <w:tr w:rsidR="00AD3D2E" w:rsidRPr="00762C02">
        <w:trPr>
          <w:trHeight w:val="772"/>
        </w:trPr>
        <w:tc>
          <w:tcPr>
            <w:tcW w:w="1450" w:type="dxa"/>
            <w:vMerge/>
            <w:vAlign w:val="center"/>
          </w:tcPr>
          <w:p w:rsidR="00AD3D2E" w:rsidRPr="00762C02" w:rsidRDefault="00AD3D2E" w:rsidP="00F560E1">
            <w:pPr>
              <w:jc w:val="center"/>
            </w:pPr>
          </w:p>
        </w:tc>
        <w:tc>
          <w:tcPr>
            <w:tcW w:w="5037" w:type="dxa"/>
            <w:vMerge/>
            <w:vAlign w:val="center"/>
          </w:tcPr>
          <w:p w:rsidR="00AD3D2E" w:rsidRPr="00762C02" w:rsidRDefault="00AD3D2E" w:rsidP="00F560E1">
            <w:pPr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AD3D2E" w:rsidRPr="00762C02" w:rsidRDefault="00AD3D2E" w:rsidP="00F560E1">
            <w:pPr>
              <w:jc w:val="center"/>
            </w:pPr>
          </w:p>
        </w:tc>
      </w:tr>
      <w:tr w:rsidR="00AD3D2E" w:rsidRPr="00762C02">
        <w:tc>
          <w:tcPr>
            <w:tcW w:w="1450" w:type="dxa"/>
            <w:vAlign w:val="center"/>
          </w:tcPr>
          <w:p w:rsidR="00AD3D2E" w:rsidRPr="00762C02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7" w:type="dxa"/>
          </w:tcPr>
          <w:p w:rsidR="00AD3D2E" w:rsidRPr="00047C3B" w:rsidRDefault="00AD3D2E" w:rsidP="00F560E1">
            <w:r w:rsidRPr="00047C3B">
              <w:t>Колонских Дарья Сергеевна</w:t>
            </w:r>
          </w:p>
        </w:tc>
        <w:tc>
          <w:tcPr>
            <w:tcW w:w="2839" w:type="dxa"/>
            <w:vAlign w:val="center"/>
          </w:tcPr>
          <w:p w:rsidR="00AD3D2E" w:rsidRPr="00197EBB" w:rsidRDefault="00AD3D2E" w:rsidP="00E57F02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2620F6"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>00</w:t>
            </w:r>
          </w:p>
        </w:tc>
      </w:tr>
      <w:tr w:rsidR="00AD3D2E" w:rsidRPr="00762C02">
        <w:trPr>
          <w:trHeight w:val="94"/>
        </w:trPr>
        <w:tc>
          <w:tcPr>
            <w:tcW w:w="1450" w:type="dxa"/>
            <w:vAlign w:val="center"/>
          </w:tcPr>
          <w:p w:rsidR="00AD3D2E" w:rsidRPr="00762C02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37" w:type="dxa"/>
          </w:tcPr>
          <w:p w:rsidR="00AD3D2E" w:rsidRPr="00047C3B" w:rsidRDefault="00AD3D2E" w:rsidP="00F560E1">
            <w:r w:rsidRPr="00E57F02">
              <w:t>Овчинникова Полина Алексеенва (Договор)</w:t>
            </w:r>
          </w:p>
        </w:tc>
        <w:tc>
          <w:tcPr>
            <w:tcW w:w="2839" w:type="dxa"/>
            <w:vAlign w:val="center"/>
          </w:tcPr>
          <w:p w:rsidR="00AD3D2E" w:rsidRPr="00E57F02" w:rsidRDefault="00AD3D2E" w:rsidP="00E57F02">
            <w:pPr>
              <w:jc w:val="center"/>
            </w:pPr>
            <w:r w:rsidRPr="00E57F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E57F02">
              <w:rPr>
                <w:sz w:val="22"/>
                <w:szCs w:val="22"/>
              </w:rPr>
              <w:sym w:font="Symbol" w:char="F02D"/>
            </w:r>
            <w:r w:rsidRPr="00E57F02">
              <w:rPr>
                <w:sz w:val="22"/>
                <w:szCs w:val="22"/>
              </w:rPr>
              <w:t>20</w:t>
            </w:r>
          </w:p>
        </w:tc>
      </w:tr>
      <w:tr w:rsidR="00AD3D2E" w:rsidRPr="00197EBB">
        <w:tc>
          <w:tcPr>
            <w:tcW w:w="1450" w:type="dxa"/>
            <w:vAlign w:val="center"/>
          </w:tcPr>
          <w:p w:rsidR="00AD3D2E" w:rsidRPr="00762C02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37" w:type="dxa"/>
          </w:tcPr>
          <w:p w:rsidR="00AD3D2E" w:rsidRPr="00047C3B" w:rsidRDefault="00AD3D2E" w:rsidP="00F560E1">
            <w:r w:rsidRPr="00E57F02">
              <w:t>Тиханенок Дарья Владимировна</w:t>
            </w:r>
          </w:p>
        </w:tc>
        <w:tc>
          <w:tcPr>
            <w:tcW w:w="2839" w:type="dxa"/>
            <w:vAlign w:val="center"/>
          </w:tcPr>
          <w:p w:rsidR="00AD3D2E" w:rsidRPr="00E57F02" w:rsidRDefault="00AD3D2E" w:rsidP="00E57F02">
            <w:pPr>
              <w:jc w:val="center"/>
            </w:pPr>
            <w:r w:rsidRPr="00E57F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E57F02">
              <w:rPr>
                <w:sz w:val="22"/>
                <w:szCs w:val="22"/>
              </w:rPr>
              <w:sym w:font="Symbol" w:char="F02D"/>
            </w:r>
            <w:r w:rsidRPr="00E57F02">
              <w:rPr>
                <w:sz w:val="22"/>
                <w:szCs w:val="22"/>
              </w:rPr>
              <w:t>40</w:t>
            </w:r>
          </w:p>
        </w:tc>
      </w:tr>
      <w:tr w:rsidR="00AD3D2E" w:rsidRPr="00197EBB">
        <w:tc>
          <w:tcPr>
            <w:tcW w:w="1450" w:type="dxa"/>
            <w:vAlign w:val="center"/>
          </w:tcPr>
          <w:p w:rsidR="00AD3D2E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37" w:type="dxa"/>
          </w:tcPr>
          <w:p w:rsidR="00AD3D2E" w:rsidRPr="00375F42" w:rsidRDefault="00AD3D2E" w:rsidP="00F560E1">
            <w:r w:rsidRPr="00E57F02">
              <w:t>Штром Влада Ильинична (Договор)</w:t>
            </w:r>
          </w:p>
        </w:tc>
        <w:tc>
          <w:tcPr>
            <w:tcW w:w="2839" w:type="dxa"/>
            <w:vAlign w:val="center"/>
          </w:tcPr>
          <w:p w:rsidR="00AD3D2E" w:rsidRPr="00E57F02" w:rsidRDefault="00AD3D2E" w:rsidP="00E57F02">
            <w:pPr>
              <w:jc w:val="center"/>
            </w:pPr>
            <w:r w:rsidRPr="00E57F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E57F02">
              <w:rPr>
                <w:sz w:val="22"/>
                <w:szCs w:val="22"/>
              </w:rPr>
              <w:sym w:font="Symbol" w:char="F02D"/>
            </w:r>
            <w:r w:rsidRPr="00E57F02">
              <w:rPr>
                <w:sz w:val="22"/>
                <w:szCs w:val="22"/>
              </w:rPr>
              <w:t>00</w:t>
            </w:r>
          </w:p>
        </w:tc>
      </w:tr>
      <w:tr w:rsidR="00AD3D2E" w:rsidRPr="00197EBB">
        <w:tc>
          <w:tcPr>
            <w:tcW w:w="1450" w:type="dxa"/>
            <w:vAlign w:val="center"/>
          </w:tcPr>
          <w:p w:rsidR="00AD3D2E" w:rsidRPr="00762C02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37" w:type="dxa"/>
          </w:tcPr>
          <w:p w:rsidR="00AD3D2E" w:rsidRPr="00047C3B" w:rsidRDefault="00AD3D2E" w:rsidP="00F560E1">
            <w:r w:rsidRPr="00E57F02">
              <w:t>Мокшенинова Виктория Евгеньевна (Договор)</w:t>
            </w:r>
          </w:p>
        </w:tc>
        <w:tc>
          <w:tcPr>
            <w:tcW w:w="2839" w:type="dxa"/>
            <w:vAlign w:val="center"/>
          </w:tcPr>
          <w:p w:rsidR="00AD3D2E" w:rsidRPr="00197EBB" w:rsidRDefault="00AD3D2E" w:rsidP="00E57F02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620F6"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>20</w:t>
            </w:r>
          </w:p>
        </w:tc>
      </w:tr>
      <w:tr w:rsidR="00AD3D2E" w:rsidRPr="00197EBB">
        <w:tc>
          <w:tcPr>
            <w:tcW w:w="1450" w:type="dxa"/>
            <w:vAlign w:val="center"/>
          </w:tcPr>
          <w:p w:rsidR="00AD3D2E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37" w:type="dxa"/>
          </w:tcPr>
          <w:p w:rsidR="00AD3D2E" w:rsidRPr="00047C3B" w:rsidRDefault="00AD3D2E" w:rsidP="00F560E1">
            <w:r w:rsidRPr="00E57F02">
              <w:t>Крапухин Станислав Авенирович (Договор)</w:t>
            </w:r>
          </w:p>
        </w:tc>
        <w:tc>
          <w:tcPr>
            <w:tcW w:w="2839" w:type="dxa"/>
            <w:vAlign w:val="center"/>
          </w:tcPr>
          <w:p w:rsidR="00AD3D2E" w:rsidRPr="00197EBB" w:rsidRDefault="00AD3D2E" w:rsidP="00E57F02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620F6"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>40</w:t>
            </w:r>
          </w:p>
        </w:tc>
      </w:tr>
      <w:tr w:rsidR="00AD3D2E" w:rsidRPr="00197EBB">
        <w:tc>
          <w:tcPr>
            <w:tcW w:w="1450" w:type="dxa"/>
            <w:vAlign w:val="center"/>
          </w:tcPr>
          <w:p w:rsidR="00AD3D2E" w:rsidRDefault="00AD3D2E" w:rsidP="00F560E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37" w:type="dxa"/>
          </w:tcPr>
          <w:p w:rsidR="00AD3D2E" w:rsidRPr="00047C3B" w:rsidRDefault="00AD3D2E" w:rsidP="00F560E1">
            <w:r w:rsidRPr="00E57F02">
              <w:t>Смирнова Любовь Александровна (Договор)</w:t>
            </w:r>
          </w:p>
        </w:tc>
        <w:tc>
          <w:tcPr>
            <w:tcW w:w="2839" w:type="dxa"/>
            <w:vAlign w:val="center"/>
          </w:tcPr>
          <w:p w:rsidR="00AD3D2E" w:rsidRPr="00197EBB" w:rsidRDefault="00AD3D2E" w:rsidP="00E57F02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2620F6"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AD3D2E" w:rsidRDefault="00AD3D2E" w:rsidP="00E57F02"/>
    <w:p w:rsidR="00AD3D2E" w:rsidRDefault="00AD3D2E"/>
    <w:sectPr w:rsidR="00AD3D2E" w:rsidSect="00C1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3F5"/>
    <w:rsid w:val="00047C3B"/>
    <w:rsid w:val="00052416"/>
    <w:rsid w:val="000C79FA"/>
    <w:rsid w:val="0017656F"/>
    <w:rsid w:val="00197EBB"/>
    <w:rsid w:val="001A6086"/>
    <w:rsid w:val="001D7EC9"/>
    <w:rsid w:val="00245BAC"/>
    <w:rsid w:val="002620F6"/>
    <w:rsid w:val="002B366C"/>
    <w:rsid w:val="002D0DC4"/>
    <w:rsid w:val="003053F5"/>
    <w:rsid w:val="00316E7F"/>
    <w:rsid w:val="00325A5D"/>
    <w:rsid w:val="00336FE1"/>
    <w:rsid w:val="00375F42"/>
    <w:rsid w:val="003B649B"/>
    <w:rsid w:val="0041621C"/>
    <w:rsid w:val="004352CE"/>
    <w:rsid w:val="00456120"/>
    <w:rsid w:val="00471631"/>
    <w:rsid w:val="004D536E"/>
    <w:rsid w:val="00511785"/>
    <w:rsid w:val="0055452F"/>
    <w:rsid w:val="00594989"/>
    <w:rsid w:val="00633C2E"/>
    <w:rsid w:val="00655FC2"/>
    <w:rsid w:val="006634B0"/>
    <w:rsid w:val="006B0703"/>
    <w:rsid w:val="006F4A34"/>
    <w:rsid w:val="00747F2E"/>
    <w:rsid w:val="007503FA"/>
    <w:rsid w:val="00762C02"/>
    <w:rsid w:val="00793F93"/>
    <w:rsid w:val="0087535C"/>
    <w:rsid w:val="008D4F9D"/>
    <w:rsid w:val="00947CC2"/>
    <w:rsid w:val="009E11FC"/>
    <w:rsid w:val="00A139A3"/>
    <w:rsid w:val="00AD3D2E"/>
    <w:rsid w:val="00B43CC0"/>
    <w:rsid w:val="00B6417C"/>
    <w:rsid w:val="00B70ABE"/>
    <w:rsid w:val="00BD7E6A"/>
    <w:rsid w:val="00C12B8A"/>
    <w:rsid w:val="00CE217C"/>
    <w:rsid w:val="00D47380"/>
    <w:rsid w:val="00DE2955"/>
    <w:rsid w:val="00E278E5"/>
    <w:rsid w:val="00E40206"/>
    <w:rsid w:val="00E57F02"/>
    <w:rsid w:val="00EC1EBA"/>
    <w:rsid w:val="00F1536B"/>
    <w:rsid w:val="00F560E1"/>
    <w:rsid w:val="00F60840"/>
    <w:rsid w:val="00F84E4A"/>
    <w:rsid w:val="00FB3426"/>
    <w:rsid w:val="00FC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F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455</Words>
  <Characters>2595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защит выпускных квалификационных работ</dc:title>
  <dc:subject/>
  <dc:creator>User</dc:creator>
  <cp:keywords/>
  <dc:description/>
  <cp:lastModifiedBy>Администратор</cp:lastModifiedBy>
  <cp:revision>3</cp:revision>
  <dcterms:created xsi:type="dcterms:W3CDTF">2020-06-04T19:34:00Z</dcterms:created>
  <dcterms:modified xsi:type="dcterms:W3CDTF">2020-06-04T19:35:00Z</dcterms:modified>
</cp:coreProperties>
</file>