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BF" w:rsidRPr="00377F35" w:rsidRDefault="007D40BF" w:rsidP="000025CC">
      <w:pPr>
        <w:tabs>
          <w:tab w:val="clear" w:pos="7938"/>
        </w:tabs>
        <w:ind w:firstLine="709"/>
      </w:pPr>
      <w:r>
        <w:t>Утвердить тему</w:t>
      </w:r>
      <w:r w:rsidRPr="00377F35">
        <w:t xml:space="preserve"> выпускн</w:t>
      </w:r>
      <w:r>
        <w:t>ой</w:t>
      </w:r>
      <w:r w:rsidRPr="00377F35">
        <w:t xml:space="preserve"> квалификационн</w:t>
      </w:r>
      <w:r>
        <w:t>ой</w:t>
      </w:r>
      <w:r w:rsidRPr="00377F35">
        <w:t xml:space="preserve"> работ</w:t>
      </w:r>
      <w:r>
        <w:t>ы</w:t>
      </w:r>
      <w:r w:rsidRPr="00377F35">
        <w:t xml:space="preserve"> нижеперечисленн</w:t>
      </w:r>
      <w:r>
        <w:t>ого обучающегося</w:t>
      </w:r>
      <w:r w:rsidRPr="00377F35">
        <w:t xml:space="preserve"> </w:t>
      </w:r>
      <w:r>
        <w:t>4</w:t>
      </w:r>
      <w:r w:rsidRPr="00377F35">
        <w:t xml:space="preserve"> курса </w:t>
      </w:r>
      <w:r>
        <w:t>р</w:t>
      </w:r>
      <w:r w:rsidRPr="00F63E8B">
        <w:t>егиональн</w:t>
      </w:r>
      <w:r>
        <w:t>ого</w:t>
      </w:r>
      <w:r w:rsidRPr="00F63E8B">
        <w:t xml:space="preserve"> институт</w:t>
      </w:r>
      <w:r>
        <w:t>а</w:t>
      </w:r>
      <w:r w:rsidRPr="00F63E8B">
        <w:t xml:space="preserve"> непрерывного профессионального образования</w:t>
      </w:r>
      <w:r w:rsidRPr="00377F35">
        <w:t xml:space="preserve">, </w:t>
      </w:r>
      <w:r>
        <w:t>за</w:t>
      </w:r>
      <w:r w:rsidRPr="00377F35">
        <w:t>очной формы обучения, направление подготовки: 29.03.0</w:t>
      </w:r>
      <w:r>
        <w:t>5</w:t>
      </w:r>
      <w:r w:rsidRPr="00377F35">
        <w:t xml:space="preserve"> Конструирование изделий легкой промышленности, профиль: Конструирование швейных изделий</w:t>
      </w:r>
      <w:r>
        <w:t xml:space="preserve">, группы 4-РЗА-4с </w:t>
      </w:r>
      <w:r w:rsidRPr="00377F35">
        <w:t xml:space="preserve"> и назначить руководителей.</w:t>
      </w:r>
    </w:p>
    <w:p w:rsidR="007D40BF" w:rsidRPr="00603E22" w:rsidRDefault="007D40BF" w:rsidP="00603E22">
      <w:pPr>
        <w:tabs>
          <w:tab w:val="clear" w:pos="7938"/>
        </w:tabs>
        <w:jc w:val="left"/>
        <w:rPr>
          <w:sz w:val="22"/>
          <w:szCs w:val="22"/>
          <w:vertAlign w:val="superscript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843"/>
        <w:gridCol w:w="3969"/>
        <w:gridCol w:w="3685"/>
      </w:tblGrid>
      <w:tr w:rsidR="007D40BF">
        <w:trPr>
          <w:cantSplit/>
        </w:trPr>
        <w:tc>
          <w:tcPr>
            <w:tcW w:w="392" w:type="dxa"/>
            <w:vAlign w:val="center"/>
          </w:tcPr>
          <w:p w:rsidR="007D40BF" w:rsidRPr="00667B87" w:rsidRDefault="007D40BF" w:rsidP="0080518E">
            <w:pPr>
              <w:jc w:val="center"/>
              <w:rPr>
                <w:rFonts w:ascii="Calibri" w:hAnsi="Calibri" w:cs="Calibri"/>
              </w:rPr>
            </w:pPr>
            <w:r w:rsidRPr="00667B87">
              <w:rPr>
                <w:rFonts w:ascii="Calibri" w:hAnsi="Calibri" w:cs="Calibri"/>
                <w:sz w:val="22"/>
                <w:szCs w:val="22"/>
              </w:rPr>
              <w:t>№</w:t>
            </w:r>
          </w:p>
          <w:p w:rsidR="007D40BF" w:rsidRPr="00667B87" w:rsidRDefault="007D40BF" w:rsidP="0080518E">
            <w:pPr>
              <w:jc w:val="center"/>
              <w:rPr>
                <w:rFonts w:ascii="Calibri" w:hAnsi="Calibri" w:cs="Calibri"/>
              </w:rPr>
            </w:pPr>
            <w:r w:rsidRPr="00667B87">
              <w:rPr>
                <w:rFonts w:ascii="Calibri" w:hAnsi="Calibri" w:cs="Calibri"/>
                <w:sz w:val="22"/>
                <w:szCs w:val="22"/>
              </w:rPr>
              <w:t>п/п</w:t>
            </w:r>
          </w:p>
        </w:tc>
        <w:tc>
          <w:tcPr>
            <w:tcW w:w="1843" w:type="dxa"/>
            <w:vAlign w:val="center"/>
          </w:tcPr>
          <w:p w:rsidR="007D40BF" w:rsidRPr="00667B87" w:rsidRDefault="007D40BF" w:rsidP="0080518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667B87">
              <w:rPr>
                <w:rFonts w:ascii="Calibri" w:hAnsi="Calibri" w:cs="Calibri"/>
                <w:sz w:val="22"/>
                <w:szCs w:val="22"/>
              </w:rPr>
              <w:t xml:space="preserve">Ф.И.О. обучающегося </w:t>
            </w:r>
            <w:r w:rsidRPr="00667B87">
              <w:rPr>
                <w:rFonts w:ascii="Calibri" w:hAnsi="Calibri" w:cs="Calibri"/>
                <w:i/>
                <w:iCs/>
                <w:sz w:val="18"/>
                <w:szCs w:val="18"/>
              </w:rPr>
              <w:t>(полностью в именительном падеже,  дополнительно</w:t>
            </w:r>
          </w:p>
          <w:p w:rsidR="007D40BF" w:rsidRPr="00667B87" w:rsidRDefault="007D40BF" w:rsidP="0080518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667B87">
              <w:rPr>
                <w:rFonts w:ascii="Calibri" w:hAnsi="Calibri" w:cs="Calibri"/>
                <w:i/>
                <w:iCs/>
                <w:sz w:val="18"/>
                <w:szCs w:val="18"/>
              </w:rPr>
              <w:t>указывается «</w:t>
            </w:r>
            <w:r w:rsidRPr="00667B87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договор</w:t>
            </w:r>
            <w:r w:rsidRPr="00667B87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» </w:t>
            </w:r>
          </w:p>
          <w:p w:rsidR="007D40BF" w:rsidRPr="00667B87" w:rsidRDefault="007D40BF" w:rsidP="0080518E">
            <w:pPr>
              <w:jc w:val="center"/>
              <w:rPr>
                <w:rFonts w:ascii="Calibri" w:hAnsi="Calibri" w:cs="Calibri"/>
              </w:rPr>
            </w:pPr>
            <w:r w:rsidRPr="00667B87">
              <w:rPr>
                <w:rFonts w:ascii="Calibri" w:hAnsi="Calibri" w:cs="Calibri"/>
                <w:i/>
                <w:iCs/>
                <w:sz w:val="18"/>
                <w:szCs w:val="18"/>
              </w:rPr>
              <w:t>для внебюджетных обучающихся)</w:t>
            </w:r>
          </w:p>
        </w:tc>
        <w:tc>
          <w:tcPr>
            <w:tcW w:w="3969" w:type="dxa"/>
            <w:vAlign w:val="center"/>
          </w:tcPr>
          <w:p w:rsidR="007D40BF" w:rsidRPr="00667B87" w:rsidRDefault="007D40BF" w:rsidP="0080518E">
            <w:pPr>
              <w:jc w:val="center"/>
              <w:rPr>
                <w:rFonts w:ascii="Calibri" w:hAnsi="Calibri" w:cs="Calibri"/>
              </w:rPr>
            </w:pPr>
            <w:r w:rsidRPr="00667B87">
              <w:rPr>
                <w:rFonts w:ascii="Calibri" w:hAnsi="Calibri" w:cs="Calibri"/>
                <w:sz w:val="22"/>
                <w:szCs w:val="22"/>
              </w:rPr>
              <w:t>Тема выпускной квалификационной работы</w:t>
            </w:r>
          </w:p>
        </w:tc>
        <w:tc>
          <w:tcPr>
            <w:tcW w:w="3685" w:type="dxa"/>
            <w:vAlign w:val="center"/>
          </w:tcPr>
          <w:p w:rsidR="007D40BF" w:rsidRPr="00667B87" w:rsidRDefault="007D40BF" w:rsidP="0080518E">
            <w:pPr>
              <w:jc w:val="center"/>
              <w:rPr>
                <w:rFonts w:ascii="Calibri" w:hAnsi="Calibri" w:cs="Calibri"/>
              </w:rPr>
            </w:pPr>
            <w:r w:rsidRPr="00667B87">
              <w:rPr>
                <w:rFonts w:ascii="Calibri" w:hAnsi="Calibri" w:cs="Calibri"/>
                <w:sz w:val="22"/>
                <w:szCs w:val="22"/>
              </w:rPr>
              <w:t xml:space="preserve">Руководитель, нормоконтролер, консультант (ы) </w:t>
            </w:r>
          </w:p>
          <w:p w:rsidR="007D40BF" w:rsidRPr="00667B87" w:rsidRDefault="007D40BF" w:rsidP="008051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7B87">
              <w:rPr>
                <w:rFonts w:ascii="Calibri" w:hAnsi="Calibri" w:cs="Calibri"/>
                <w:sz w:val="20"/>
                <w:szCs w:val="20"/>
              </w:rPr>
              <w:t>(при наличии)</w:t>
            </w:r>
          </w:p>
          <w:p w:rsidR="007D40BF" w:rsidRPr="00667B87" w:rsidRDefault="007D40BF" w:rsidP="0080518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667B87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(должность, Ф.И.О.) </w:t>
            </w:r>
          </w:p>
        </w:tc>
      </w:tr>
      <w:tr w:rsidR="007D40BF">
        <w:trPr>
          <w:cantSplit/>
          <w:trHeight w:val="970"/>
        </w:trPr>
        <w:tc>
          <w:tcPr>
            <w:tcW w:w="392" w:type="dxa"/>
            <w:vAlign w:val="center"/>
          </w:tcPr>
          <w:p w:rsidR="007D40BF" w:rsidRPr="00B375ED" w:rsidRDefault="007D40BF" w:rsidP="000025C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7D40BF" w:rsidRPr="00B76AC5" w:rsidRDefault="007D40BF" w:rsidP="000025CC">
            <w:r w:rsidRPr="00B76AC5">
              <w:t>Герасимова Марина Владимировна</w:t>
            </w:r>
            <w:r>
              <w:t xml:space="preserve"> (договор)</w:t>
            </w:r>
          </w:p>
        </w:tc>
        <w:tc>
          <w:tcPr>
            <w:tcW w:w="3969" w:type="dxa"/>
          </w:tcPr>
          <w:p w:rsidR="007D40BF" w:rsidRPr="003962F4" w:rsidRDefault="007D40BF" w:rsidP="000025CC">
            <w:pPr>
              <w:rPr>
                <w:sz w:val="20"/>
                <w:szCs w:val="20"/>
              </w:rPr>
            </w:pPr>
            <w:r w:rsidRPr="003962F4">
              <w:rPr>
                <w:sz w:val="20"/>
                <w:szCs w:val="20"/>
              </w:rPr>
              <w:t xml:space="preserve">Разработка модельной конструкции и проектно-конструкторской документации </w:t>
            </w:r>
            <w:r>
              <w:rPr>
                <w:sz w:val="20"/>
                <w:szCs w:val="20"/>
              </w:rPr>
              <w:t>женского повседневного комплекта</w:t>
            </w:r>
          </w:p>
        </w:tc>
        <w:tc>
          <w:tcPr>
            <w:tcW w:w="3685" w:type="dxa"/>
          </w:tcPr>
          <w:p w:rsidR="007D40BF" w:rsidRPr="006D7F3D" w:rsidRDefault="007D40BF" w:rsidP="000025CC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Руководитель: доцент Хлебникова Е.Л.</w:t>
            </w:r>
            <w:r w:rsidRPr="006D7F3D">
              <w:rPr>
                <w:lang w:eastAsia="en-US"/>
              </w:rPr>
              <w:t>/</w:t>
            </w:r>
          </w:p>
          <w:p w:rsidR="007D40BF" w:rsidRPr="00623DB4" w:rsidRDefault="007D40BF" w:rsidP="000025CC">
            <w:pPr>
              <w:rPr>
                <w:color w:val="FF0000"/>
                <w:lang w:eastAsia="en-US"/>
              </w:rPr>
            </w:pPr>
            <w:r>
              <w:rPr>
                <w:b/>
                <w:bCs/>
                <w:lang w:eastAsia="en-US"/>
              </w:rPr>
              <w:t>Нормоконтролер</w:t>
            </w:r>
            <w:r>
              <w:rPr>
                <w:lang w:eastAsia="en-US"/>
              </w:rPr>
              <w:t xml:space="preserve">:доцент Верещака Т.Ю.  </w:t>
            </w:r>
            <w:r w:rsidRPr="00623DB4">
              <w:rPr>
                <w:b/>
                <w:bCs/>
                <w:color w:val="FF0000"/>
                <w:lang w:eastAsia="en-US"/>
              </w:rPr>
              <w:t>vereshchakat@mail.ru</w:t>
            </w:r>
          </w:p>
          <w:p w:rsidR="007D40BF" w:rsidRPr="006D7F3D" w:rsidRDefault="007D40BF" w:rsidP="000025CC">
            <w:pPr>
              <w:rPr>
                <w:color w:val="FF0000"/>
                <w:lang w:eastAsia="en-US"/>
              </w:rPr>
            </w:pPr>
            <w:r w:rsidRPr="006D7F3D">
              <w:rPr>
                <w:b/>
                <w:bCs/>
                <w:color w:val="0000FF"/>
                <w:lang w:eastAsia="en-US"/>
              </w:rPr>
              <w:t>Консультант по ВКР</w:t>
            </w:r>
            <w:r>
              <w:rPr>
                <w:lang w:eastAsia="en-US"/>
              </w:rPr>
              <w:t xml:space="preserve"> старший преподаватель </w:t>
            </w:r>
            <w:r w:rsidRPr="006D7F3D">
              <w:rPr>
                <w:color w:val="FF0000"/>
                <w:lang w:eastAsia="en-US"/>
              </w:rPr>
              <w:t xml:space="preserve">Анисимова Н.В. </w:t>
            </w:r>
            <w:r w:rsidRPr="006D7F3D">
              <w:rPr>
                <w:b/>
                <w:bCs/>
                <w:color w:val="FF0000"/>
                <w:lang w:eastAsia="en-US"/>
              </w:rPr>
              <w:t>anisimova.murlina@yandex.ru</w:t>
            </w:r>
          </w:p>
          <w:p w:rsidR="007D40BF" w:rsidRDefault="007D40BF" w:rsidP="000025CC">
            <w:pPr>
              <w:spacing w:after="160"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Рисунок</w:t>
            </w:r>
            <w:r>
              <w:rPr>
                <w:lang w:eastAsia="en-US"/>
              </w:rPr>
              <w:t xml:space="preserve"> старший преподаватель Тарасова Д.Я. - </w:t>
            </w:r>
            <w:r w:rsidRPr="006D7F3D">
              <w:rPr>
                <w:b/>
                <w:bCs/>
                <w:color w:val="FF0000"/>
                <w:lang w:eastAsia="en-US"/>
              </w:rPr>
              <w:t>taganova_di@mail.ru</w:t>
            </w:r>
          </w:p>
        </w:tc>
      </w:tr>
      <w:tr w:rsidR="007D40BF">
        <w:trPr>
          <w:cantSplit/>
        </w:trPr>
        <w:tc>
          <w:tcPr>
            <w:tcW w:w="392" w:type="dxa"/>
            <w:vAlign w:val="center"/>
          </w:tcPr>
          <w:p w:rsidR="007D40BF" w:rsidRPr="00B375ED" w:rsidRDefault="007D40BF" w:rsidP="000025C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7D40BF" w:rsidRPr="00B76AC5" w:rsidRDefault="007D40BF" w:rsidP="000025CC">
            <w:r w:rsidRPr="00B76AC5">
              <w:t>Дмитриева Юлия Юрьевна</w:t>
            </w:r>
            <w:r>
              <w:t xml:space="preserve"> </w:t>
            </w:r>
            <w:r w:rsidRPr="004D2F36">
              <w:t>(договор)</w:t>
            </w:r>
          </w:p>
        </w:tc>
        <w:tc>
          <w:tcPr>
            <w:tcW w:w="3969" w:type="dxa"/>
          </w:tcPr>
          <w:p w:rsidR="007D40BF" w:rsidRPr="003962F4" w:rsidRDefault="007D40BF" w:rsidP="000025CC">
            <w:r w:rsidRPr="003962F4">
              <w:rPr>
                <w:sz w:val="20"/>
                <w:szCs w:val="20"/>
              </w:rPr>
              <w:t>Разработка модельной конструкции и проектно-конструкторской документации</w:t>
            </w:r>
            <w:r>
              <w:rPr>
                <w:sz w:val="20"/>
                <w:szCs w:val="20"/>
              </w:rPr>
              <w:t xml:space="preserve"> женского демисезонного пальто со спущенным плечом</w:t>
            </w:r>
            <w:r w:rsidRPr="003962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7D40BF" w:rsidRDefault="007D40BF" w:rsidP="000025CC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Руководитель: доцент Хлебникова Е.Л.</w:t>
            </w:r>
          </w:p>
          <w:p w:rsidR="007D40BF" w:rsidRPr="00623DB4" w:rsidRDefault="007D40BF" w:rsidP="000025CC">
            <w:pPr>
              <w:rPr>
                <w:color w:val="FF0000"/>
                <w:lang w:eastAsia="en-US"/>
              </w:rPr>
            </w:pPr>
            <w:r>
              <w:rPr>
                <w:b/>
                <w:bCs/>
                <w:lang w:eastAsia="en-US"/>
              </w:rPr>
              <w:t>Нормоконтролер</w:t>
            </w:r>
            <w:r>
              <w:rPr>
                <w:lang w:eastAsia="en-US"/>
              </w:rPr>
              <w:t xml:space="preserve">:доцент Верещака Т.Ю.  </w:t>
            </w:r>
            <w:r w:rsidRPr="00623DB4">
              <w:rPr>
                <w:b/>
                <w:bCs/>
                <w:color w:val="FF0000"/>
                <w:lang w:eastAsia="en-US"/>
              </w:rPr>
              <w:t>vereshchakat@mail.ru</w:t>
            </w:r>
          </w:p>
          <w:p w:rsidR="007D40BF" w:rsidRPr="006D7F3D" w:rsidRDefault="007D40BF" w:rsidP="000025CC">
            <w:pPr>
              <w:jc w:val="left"/>
              <w:rPr>
                <w:color w:val="FF0000"/>
                <w:lang w:eastAsia="en-US"/>
              </w:rPr>
            </w:pPr>
            <w:r w:rsidRPr="006D7F3D">
              <w:rPr>
                <w:b/>
                <w:bCs/>
                <w:color w:val="0000FF"/>
                <w:lang w:eastAsia="en-US"/>
              </w:rPr>
              <w:t>Консультант по ВКР</w:t>
            </w:r>
            <w:r>
              <w:rPr>
                <w:lang w:eastAsia="en-US"/>
              </w:rPr>
              <w:t xml:space="preserve"> старший преподаватель </w:t>
            </w:r>
            <w:r w:rsidRPr="006D7F3D">
              <w:rPr>
                <w:color w:val="FF0000"/>
                <w:lang w:eastAsia="en-US"/>
              </w:rPr>
              <w:t xml:space="preserve">Анисимова Н.В. </w:t>
            </w:r>
            <w:r w:rsidRPr="006D7F3D">
              <w:rPr>
                <w:b/>
                <w:bCs/>
                <w:color w:val="FF0000"/>
                <w:lang w:eastAsia="en-US"/>
              </w:rPr>
              <w:t>anisimova.murlina@yandex.ru</w:t>
            </w:r>
          </w:p>
          <w:p w:rsidR="007D40BF" w:rsidRDefault="007D40BF" w:rsidP="000025CC">
            <w:pPr>
              <w:spacing w:after="160"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Рисунок</w:t>
            </w:r>
            <w:r>
              <w:rPr>
                <w:lang w:eastAsia="en-US"/>
              </w:rPr>
              <w:t xml:space="preserve"> старший преподаватель Тарасова Д.Я. - </w:t>
            </w:r>
            <w:r w:rsidRPr="00623DB4">
              <w:rPr>
                <w:b/>
                <w:bCs/>
                <w:color w:val="FF0000"/>
                <w:lang w:eastAsia="en-US"/>
              </w:rPr>
              <w:t>taganova_di@mail.ru</w:t>
            </w:r>
          </w:p>
        </w:tc>
      </w:tr>
      <w:tr w:rsidR="007D40BF">
        <w:trPr>
          <w:cantSplit/>
        </w:trPr>
        <w:tc>
          <w:tcPr>
            <w:tcW w:w="392" w:type="dxa"/>
            <w:vAlign w:val="center"/>
          </w:tcPr>
          <w:p w:rsidR="007D40BF" w:rsidRPr="00B375ED" w:rsidRDefault="007D40BF" w:rsidP="00B97E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7D40BF" w:rsidRPr="00B76AC5" w:rsidRDefault="007D40BF" w:rsidP="00AF76ED">
            <w:r w:rsidRPr="00B76AC5">
              <w:t>Морозова Марина Николаевна</w:t>
            </w:r>
            <w:r>
              <w:t xml:space="preserve"> </w:t>
            </w:r>
            <w:r w:rsidRPr="004D2F36">
              <w:t>(договор)</w:t>
            </w:r>
          </w:p>
        </w:tc>
        <w:tc>
          <w:tcPr>
            <w:tcW w:w="3969" w:type="dxa"/>
          </w:tcPr>
          <w:p w:rsidR="007D40BF" w:rsidRPr="003962F4" w:rsidRDefault="007D40BF">
            <w:r w:rsidRPr="003962F4">
              <w:rPr>
                <w:sz w:val="20"/>
                <w:szCs w:val="20"/>
              </w:rPr>
              <w:t xml:space="preserve">Разработка модельной конструкции и проектно-конструкторской документации </w:t>
            </w:r>
            <w:r>
              <w:rPr>
                <w:sz w:val="20"/>
                <w:szCs w:val="20"/>
              </w:rPr>
              <w:t>повседневного женского комплекта</w:t>
            </w:r>
          </w:p>
        </w:tc>
        <w:tc>
          <w:tcPr>
            <w:tcW w:w="3685" w:type="dxa"/>
          </w:tcPr>
          <w:p w:rsidR="007D40BF" w:rsidRPr="000025CC" w:rsidRDefault="007D40BF" w:rsidP="000025CC">
            <w:pPr>
              <w:jc w:val="left"/>
              <w:rPr>
                <w:lang w:eastAsia="en-US"/>
              </w:rPr>
            </w:pPr>
            <w:r w:rsidRPr="000025CC">
              <w:rPr>
                <w:b/>
                <w:bCs/>
                <w:lang w:eastAsia="en-US"/>
              </w:rPr>
              <w:t>Руководитель:</w:t>
            </w:r>
            <w:r w:rsidRPr="000025CC">
              <w:rPr>
                <w:lang w:eastAsia="en-US"/>
              </w:rPr>
              <w:t xml:space="preserve"> доцент Москвина М.А</w:t>
            </w:r>
            <w:r w:rsidRPr="00623DB4">
              <w:rPr>
                <w:color w:val="FF0000"/>
                <w:lang w:eastAsia="en-US"/>
              </w:rPr>
              <w:t xml:space="preserve">. </w:t>
            </w:r>
            <w:r w:rsidRPr="00623DB4">
              <w:rPr>
                <w:b/>
                <w:bCs/>
                <w:color w:val="FF0000"/>
                <w:lang w:eastAsia="en-US"/>
              </w:rPr>
              <w:t>petrushenkoma@yandex.ru</w:t>
            </w:r>
          </w:p>
          <w:p w:rsidR="007D40BF" w:rsidRPr="000025CC" w:rsidRDefault="007D40BF" w:rsidP="000025CC">
            <w:pPr>
              <w:jc w:val="left"/>
              <w:rPr>
                <w:lang w:eastAsia="en-US"/>
              </w:rPr>
            </w:pPr>
            <w:r w:rsidRPr="000025CC">
              <w:rPr>
                <w:b/>
                <w:bCs/>
                <w:lang w:eastAsia="en-US"/>
              </w:rPr>
              <w:t>Нормоконтролер</w:t>
            </w:r>
            <w:r w:rsidRPr="000025CC">
              <w:rPr>
                <w:lang w:eastAsia="en-US"/>
              </w:rPr>
              <w:t xml:space="preserve">:доцент Верещака Т.Ю. </w:t>
            </w:r>
            <w:r w:rsidRPr="000025CC">
              <w:rPr>
                <w:b/>
                <w:bCs/>
                <w:lang w:eastAsia="en-US"/>
              </w:rPr>
              <w:t>vereshchakat@mail.ru</w:t>
            </w:r>
          </w:p>
          <w:p w:rsidR="007D40BF" w:rsidRPr="000025CC" w:rsidRDefault="007D40BF" w:rsidP="000025CC">
            <w:pPr>
              <w:jc w:val="left"/>
              <w:rPr>
                <w:lang w:eastAsia="en-US"/>
              </w:rPr>
            </w:pPr>
            <w:r w:rsidRPr="000025CC">
              <w:rPr>
                <w:b/>
                <w:bCs/>
                <w:lang w:eastAsia="en-US"/>
              </w:rPr>
              <w:t xml:space="preserve">Рисунок </w:t>
            </w:r>
            <w:r w:rsidRPr="000025CC">
              <w:rPr>
                <w:lang w:eastAsia="en-US"/>
              </w:rPr>
              <w:t xml:space="preserve">старший преподаватель Тарасова Д.Я. - </w:t>
            </w:r>
            <w:r w:rsidRPr="000025CC">
              <w:rPr>
                <w:b/>
                <w:bCs/>
                <w:lang w:eastAsia="en-US"/>
              </w:rPr>
              <w:t>taganova_di@m</w:t>
            </w:r>
            <w:bookmarkStart w:id="0" w:name="_GoBack"/>
            <w:bookmarkEnd w:id="0"/>
            <w:r w:rsidRPr="000025CC">
              <w:rPr>
                <w:b/>
                <w:bCs/>
                <w:lang w:eastAsia="en-US"/>
              </w:rPr>
              <w:t>ail.ru</w:t>
            </w:r>
          </w:p>
        </w:tc>
      </w:tr>
      <w:tr w:rsidR="007D40BF">
        <w:trPr>
          <w:cantSplit/>
        </w:trPr>
        <w:tc>
          <w:tcPr>
            <w:tcW w:w="392" w:type="dxa"/>
            <w:vAlign w:val="center"/>
          </w:tcPr>
          <w:p w:rsidR="007D40BF" w:rsidRPr="00B375ED" w:rsidRDefault="007D40BF" w:rsidP="000025C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7D40BF" w:rsidRPr="00B76AC5" w:rsidRDefault="007D40BF" w:rsidP="000025CC">
            <w:r w:rsidRPr="00B76AC5">
              <w:t>Рылова Светлана Михайловна</w:t>
            </w:r>
            <w:r>
              <w:t xml:space="preserve"> </w:t>
            </w:r>
            <w:r w:rsidRPr="004D2F36">
              <w:t>(договор)</w:t>
            </w:r>
          </w:p>
        </w:tc>
        <w:tc>
          <w:tcPr>
            <w:tcW w:w="3969" w:type="dxa"/>
          </w:tcPr>
          <w:p w:rsidR="007D40BF" w:rsidRPr="003962F4" w:rsidRDefault="007D40BF" w:rsidP="000025CC">
            <w:r w:rsidRPr="003962F4">
              <w:rPr>
                <w:sz w:val="20"/>
                <w:szCs w:val="20"/>
              </w:rPr>
              <w:t xml:space="preserve">Разработка модельной конструкции и проектно-конструкторской документации </w:t>
            </w:r>
            <w:r>
              <w:rPr>
                <w:sz w:val="20"/>
                <w:szCs w:val="20"/>
              </w:rPr>
              <w:t>свадебного платья</w:t>
            </w:r>
          </w:p>
        </w:tc>
        <w:tc>
          <w:tcPr>
            <w:tcW w:w="3685" w:type="dxa"/>
          </w:tcPr>
          <w:p w:rsidR="007D40BF" w:rsidRDefault="007D40BF" w:rsidP="000025CC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Руководитель: доцент Хлебникова Е.Л.</w:t>
            </w:r>
          </w:p>
          <w:p w:rsidR="007D40BF" w:rsidRDefault="007D40BF" w:rsidP="000025CC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Нормоконтролер</w:t>
            </w:r>
            <w:r>
              <w:rPr>
                <w:lang w:eastAsia="en-US"/>
              </w:rPr>
              <w:t xml:space="preserve">:доцент Верещака Т.Ю.  </w:t>
            </w:r>
            <w:r w:rsidRPr="00623DB4">
              <w:rPr>
                <w:b/>
                <w:bCs/>
                <w:color w:val="FF0000"/>
                <w:lang w:eastAsia="en-US"/>
              </w:rPr>
              <w:t>vereshchakat@mail.ru</w:t>
            </w:r>
          </w:p>
          <w:p w:rsidR="007D40BF" w:rsidRPr="00623DB4" w:rsidRDefault="007D40BF" w:rsidP="000025CC">
            <w:pPr>
              <w:rPr>
                <w:color w:val="FF0000"/>
                <w:lang w:eastAsia="en-US"/>
              </w:rPr>
            </w:pPr>
            <w:r w:rsidRPr="00623DB4">
              <w:rPr>
                <w:b/>
                <w:bCs/>
                <w:color w:val="0000FF"/>
                <w:lang w:eastAsia="en-US"/>
              </w:rPr>
              <w:t>Консультант по ВКР</w:t>
            </w:r>
            <w:r w:rsidRPr="00623DB4">
              <w:rPr>
                <w:color w:val="0000FF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старший преподаватель </w:t>
            </w:r>
            <w:r w:rsidRPr="00623DB4">
              <w:rPr>
                <w:color w:val="FF0000"/>
                <w:lang w:eastAsia="en-US"/>
              </w:rPr>
              <w:t xml:space="preserve">Анисимова Н.В. </w:t>
            </w:r>
            <w:r w:rsidRPr="00623DB4">
              <w:rPr>
                <w:b/>
                <w:bCs/>
                <w:color w:val="FF0000"/>
                <w:lang w:eastAsia="en-US"/>
              </w:rPr>
              <w:t>anisimova.murlina@yandex.ru</w:t>
            </w:r>
          </w:p>
          <w:p w:rsidR="007D40BF" w:rsidRDefault="007D40BF" w:rsidP="000025CC">
            <w:pPr>
              <w:spacing w:after="160"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Рисунок</w:t>
            </w:r>
            <w:r>
              <w:rPr>
                <w:lang w:eastAsia="en-US"/>
              </w:rPr>
              <w:t xml:space="preserve"> старший преподаватель Тарасова Д.Я. - </w:t>
            </w:r>
            <w:r w:rsidRPr="00623DB4">
              <w:rPr>
                <w:b/>
                <w:bCs/>
                <w:color w:val="FF0000"/>
                <w:lang w:eastAsia="en-US"/>
              </w:rPr>
              <w:t>taganova_di@mail.ru</w:t>
            </w:r>
          </w:p>
        </w:tc>
      </w:tr>
      <w:tr w:rsidR="007D40BF">
        <w:trPr>
          <w:cantSplit/>
          <w:trHeight w:val="303"/>
        </w:trPr>
        <w:tc>
          <w:tcPr>
            <w:tcW w:w="392" w:type="dxa"/>
            <w:vAlign w:val="center"/>
          </w:tcPr>
          <w:p w:rsidR="007D40BF" w:rsidRPr="00B375ED" w:rsidRDefault="007D40BF" w:rsidP="000025C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7D40BF" w:rsidRDefault="007D40BF" w:rsidP="000025CC">
            <w:r w:rsidRPr="00B76AC5">
              <w:t>Свиридова Екатерина Павловна</w:t>
            </w:r>
            <w:r>
              <w:t xml:space="preserve"> </w:t>
            </w:r>
            <w:r w:rsidRPr="004D2F36">
              <w:t>(договор)</w:t>
            </w:r>
          </w:p>
        </w:tc>
        <w:tc>
          <w:tcPr>
            <w:tcW w:w="3969" w:type="dxa"/>
          </w:tcPr>
          <w:p w:rsidR="007D40BF" w:rsidRPr="003962F4" w:rsidRDefault="007D40BF" w:rsidP="000025CC">
            <w:r w:rsidRPr="003962F4">
              <w:rPr>
                <w:sz w:val="20"/>
                <w:szCs w:val="20"/>
              </w:rPr>
              <w:t>Разработка модельной конструкции и проектно-конструкторской документации</w:t>
            </w:r>
            <w:r>
              <w:t xml:space="preserve"> </w:t>
            </w:r>
            <w:r w:rsidRPr="006E491A">
              <w:rPr>
                <w:sz w:val="20"/>
                <w:szCs w:val="20"/>
              </w:rPr>
              <w:t>женского демисезонного пальто</w:t>
            </w:r>
            <w:r w:rsidRPr="003962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7D40BF" w:rsidRDefault="007D40BF" w:rsidP="000025CC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Руководитель: доцент Хлебникова Е.Л.</w:t>
            </w:r>
          </w:p>
          <w:p w:rsidR="007D40BF" w:rsidRPr="00623DB4" w:rsidRDefault="007D40BF" w:rsidP="000025CC">
            <w:pPr>
              <w:rPr>
                <w:color w:val="FF0000"/>
                <w:lang w:eastAsia="en-US"/>
              </w:rPr>
            </w:pPr>
            <w:r>
              <w:rPr>
                <w:b/>
                <w:bCs/>
                <w:lang w:eastAsia="en-US"/>
              </w:rPr>
              <w:t>Нормоконтролер</w:t>
            </w:r>
            <w:r>
              <w:rPr>
                <w:lang w:eastAsia="en-US"/>
              </w:rPr>
              <w:t xml:space="preserve">:доцент Верещака Т.Ю.  </w:t>
            </w:r>
            <w:r w:rsidRPr="00623DB4">
              <w:rPr>
                <w:b/>
                <w:bCs/>
                <w:color w:val="FF0000"/>
                <w:lang w:eastAsia="en-US"/>
              </w:rPr>
              <w:t>vereshchakat@mail.ru</w:t>
            </w:r>
          </w:p>
          <w:p w:rsidR="007D40BF" w:rsidRPr="00623DB4" w:rsidRDefault="007D40BF" w:rsidP="000025CC">
            <w:pPr>
              <w:rPr>
                <w:color w:val="FF0000"/>
                <w:lang w:eastAsia="en-US"/>
              </w:rPr>
            </w:pPr>
            <w:r w:rsidRPr="00623DB4">
              <w:rPr>
                <w:b/>
                <w:bCs/>
                <w:color w:val="0000FF"/>
                <w:lang w:eastAsia="en-US"/>
              </w:rPr>
              <w:t>Консультант по ВКР</w:t>
            </w:r>
            <w:r>
              <w:rPr>
                <w:lang w:eastAsia="en-US"/>
              </w:rPr>
              <w:t xml:space="preserve"> старший преподаватель </w:t>
            </w:r>
            <w:r w:rsidRPr="00623DB4">
              <w:rPr>
                <w:color w:val="FF0000"/>
                <w:lang w:eastAsia="en-US"/>
              </w:rPr>
              <w:t xml:space="preserve">Анисимова Н.В. </w:t>
            </w:r>
            <w:r w:rsidRPr="00623DB4">
              <w:rPr>
                <w:b/>
                <w:bCs/>
                <w:color w:val="FF0000"/>
                <w:lang w:eastAsia="en-US"/>
              </w:rPr>
              <w:t>anisimova.murlina@yandex.ru</w:t>
            </w:r>
          </w:p>
          <w:p w:rsidR="007D40BF" w:rsidRDefault="007D40BF" w:rsidP="000025CC">
            <w:pPr>
              <w:spacing w:after="160"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Рисунок</w:t>
            </w:r>
            <w:r>
              <w:rPr>
                <w:lang w:eastAsia="en-US"/>
              </w:rPr>
              <w:t xml:space="preserve"> старший преподаватель Тарасова Д.Я. - </w:t>
            </w:r>
            <w:r w:rsidRPr="00623DB4">
              <w:rPr>
                <w:b/>
                <w:bCs/>
                <w:color w:val="FF0000"/>
                <w:lang w:eastAsia="en-US"/>
              </w:rPr>
              <w:t>taganova_di@mail.ru</w:t>
            </w:r>
          </w:p>
        </w:tc>
      </w:tr>
      <w:tr w:rsidR="007D40BF">
        <w:trPr>
          <w:cantSplit/>
          <w:trHeight w:val="303"/>
        </w:trPr>
        <w:tc>
          <w:tcPr>
            <w:tcW w:w="392" w:type="dxa"/>
            <w:vAlign w:val="center"/>
          </w:tcPr>
          <w:p w:rsidR="007D40BF" w:rsidRPr="00B375ED" w:rsidRDefault="007D40BF" w:rsidP="000025C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7D40BF" w:rsidRPr="00F63E8B" w:rsidRDefault="007D40BF" w:rsidP="000025CC">
            <w:pPr>
              <w:jc w:val="center"/>
            </w:pPr>
            <w:r w:rsidRPr="00F63E8B">
              <w:rPr>
                <w:sz w:val="22"/>
                <w:szCs w:val="22"/>
              </w:rPr>
              <w:t>Ившукова Катерина Андреевна</w:t>
            </w:r>
          </w:p>
          <w:p w:rsidR="007D40BF" w:rsidRPr="00421BD7" w:rsidRDefault="007D40BF" w:rsidP="000025CC">
            <w:pPr>
              <w:jc w:val="center"/>
            </w:pPr>
            <w:r w:rsidRPr="00F63E8B">
              <w:rPr>
                <w:sz w:val="22"/>
                <w:szCs w:val="22"/>
              </w:rPr>
              <w:t>(договор)</w:t>
            </w:r>
          </w:p>
        </w:tc>
        <w:tc>
          <w:tcPr>
            <w:tcW w:w="3969" w:type="dxa"/>
          </w:tcPr>
          <w:p w:rsidR="007D40BF" w:rsidRPr="00421BD7" w:rsidRDefault="007D40BF" w:rsidP="000025CC">
            <w:pPr>
              <w:jc w:val="center"/>
            </w:pPr>
            <w:r w:rsidRPr="00F63E8B">
              <w:rPr>
                <w:sz w:val="22"/>
                <w:szCs w:val="22"/>
              </w:rPr>
              <w:t>Разработка модельной конструкции и проектно-конструкторской документации женского плаща</w:t>
            </w:r>
          </w:p>
        </w:tc>
        <w:tc>
          <w:tcPr>
            <w:tcW w:w="3685" w:type="dxa"/>
          </w:tcPr>
          <w:p w:rsidR="007D40BF" w:rsidRDefault="007D40BF" w:rsidP="000025CC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Руководитель: доцент Хлебникова Е.Л.</w:t>
            </w:r>
          </w:p>
          <w:p w:rsidR="007D40BF" w:rsidRDefault="007D40BF" w:rsidP="000025CC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Нормоконтролер</w:t>
            </w:r>
            <w:r>
              <w:rPr>
                <w:lang w:eastAsia="en-US"/>
              </w:rPr>
              <w:t xml:space="preserve">:доцент Верещака Т.Ю.  </w:t>
            </w:r>
            <w:r w:rsidRPr="00623DB4">
              <w:rPr>
                <w:b/>
                <w:bCs/>
                <w:color w:val="FF0000"/>
                <w:lang w:eastAsia="en-US"/>
              </w:rPr>
              <w:t>vereshchakat@mail.ru</w:t>
            </w:r>
          </w:p>
          <w:p w:rsidR="007D40BF" w:rsidRDefault="007D40BF" w:rsidP="000025CC">
            <w:pPr>
              <w:rPr>
                <w:lang w:eastAsia="en-US"/>
              </w:rPr>
            </w:pPr>
            <w:r w:rsidRPr="00623DB4">
              <w:rPr>
                <w:b/>
                <w:bCs/>
                <w:color w:val="0000FF"/>
                <w:lang w:eastAsia="en-US"/>
              </w:rPr>
              <w:t>Консультант по ВКР</w:t>
            </w:r>
            <w:r>
              <w:rPr>
                <w:lang w:eastAsia="en-US"/>
              </w:rPr>
              <w:t xml:space="preserve"> старший преподаватель </w:t>
            </w:r>
            <w:r w:rsidRPr="00623DB4">
              <w:rPr>
                <w:color w:val="FF0000"/>
                <w:lang w:eastAsia="en-US"/>
              </w:rPr>
              <w:t xml:space="preserve">Анисимова Н.В. </w:t>
            </w:r>
            <w:r w:rsidRPr="00623DB4">
              <w:rPr>
                <w:b/>
                <w:bCs/>
                <w:color w:val="FF0000"/>
                <w:lang w:eastAsia="en-US"/>
              </w:rPr>
              <w:t>anisimova.murlina@yandex.ru</w:t>
            </w:r>
          </w:p>
          <w:p w:rsidR="007D40BF" w:rsidRDefault="007D40BF" w:rsidP="000025CC">
            <w:pPr>
              <w:spacing w:after="160"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Рисунок</w:t>
            </w:r>
            <w:r>
              <w:rPr>
                <w:lang w:eastAsia="en-US"/>
              </w:rPr>
              <w:t xml:space="preserve"> старший преподаватель Тарасова Д.Я. - </w:t>
            </w:r>
            <w:r w:rsidRPr="00623DB4">
              <w:rPr>
                <w:b/>
                <w:bCs/>
                <w:color w:val="FF0000"/>
                <w:lang w:eastAsia="en-US"/>
              </w:rPr>
              <w:t>taganova_di@mail.ru</w:t>
            </w:r>
          </w:p>
        </w:tc>
      </w:tr>
    </w:tbl>
    <w:p w:rsidR="007D40BF" w:rsidRDefault="007D40BF" w:rsidP="00161960">
      <w:pPr>
        <w:tabs>
          <w:tab w:val="left" w:pos="6804"/>
        </w:tabs>
      </w:pPr>
      <w:r w:rsidRPr="00B375ED">
        <w:t xml:space="preserve">Директор института </w:t>
      </w:r>
      <w:r>
        <w:t>РИНПО</w:t>
      </w:r>
      <w:r w:rsidRPr="00B375ED">
        <w:t xml:space="preserve"> </w:t>
      </w:r>
      <w:r>
        <w:tab/>
        <w:t>Г.Г. Лебедева</w:t>
      </w:r>
    </w:p>
    <w:p w:rsidR="007D40BF" w:rsidRDefault="007D40BF" w:rsidP="00161960">
      <w:pPr>
        <w:tabs>
          <w:tab w:val="left" w:pos="6804"/>
        </w:tabs>
      </w:pPr>
    </w:p>
    <w:p w:rsidR="007D40BF" w:rsidRPr="00B671F4" w:rsidRDefault="007D40BF" w:rsidP="00161960">
      <w:pPr>
        <w:tabs>
          <w:tab w:val="left" w:pos="6804"/>
        </w:tabs>
      </w:pPr>
      <w:r w:rsidRPr="00B671F4">
        <w:t>Заведующий кафедрой КиТШИ, проф.</w:t>
      </w:r>
      <w:r w:rsidRPr="00B671F4">
        <w:tab/>
        <w:t>Е.Я. Сурженко</w:t>
      </w:r>
    </w:p>
    <w:p w:rsidR="007D40BF" w:rsidRDefault="007D40BF" w:rsidP="00EC7B39">
      <w:pPr>
        <w:tabs>
          <w:tab w:val="left" w:pos="6804"/>
        </w:tabs>
      </w:pPr>
    </w:p>
    <w:p w:rsidR="007D40BF" w:rsidRPr="00B671F4" w:rsidRDefault="007D40BF" w:rsidP="00EC7B39">
      <w:pPr>
        <w:tabs>
          <w:tab w:val="left" w:pos="6804"/>
        </w:tabs>
      </w:pPr>
      <w:r w:rsidRPr="00B671F4">
        <w:t xml:space="preserve">Руководитель отдела практик, </w:t>
      </w:r>
    </w:p>
    <w:p w:rsidR="007D40BF" w:rsidRPr="00B671F4" w:rsidRDefault="007D40BF" w:rsidP="00EC7B39">
      <w:pPr>
        <w:tabs>
          <w:tab w:val="left" w:pos="6804"/>
        </w:tabs>
      </w:pPr>
      <w:r w:rsidRPr="00B671F4">
        <w:t xml:space="preserve">маркетинга и трудоустройства  </w:t>
      </w:r>
      <w:r w:rsidRPr="00B671F4">
        <w:tab/>
        <w:t>Н.В. Ефимова</w:t>
      </w:r>
    </w:p>
    <w:sectPr w:rsidR="007D40BF" w:rsidRPr="00B671F4" w:rsidSect="00EC7B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470E0"/>
    <w:multiLevelType w:val="hybridMultilevel"/>
    <w:tmpl w:val="3E7A4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B6F"/>
    <w:rsid w:val="000025CC"/>
    <w:rsid w:val="000547FE"/>
    <w:rsid w:val="000604FC"/>
    <w:rsid w:val="00063618"/>
    <w:rsid w:val="000C6D42"/>
    <w:rsid w:val="000C6F9F"/>
    <w:rsid w:val="00115C71"/>
    <w:rsid w:val="00142FD2"/>
    <w:rsid w:val="00161960"/>
    <w:rsid w:val="001862A9"/>
    <w:rsid w:val="001A66EA"/>
    <w:rsid w:val="00224CC2"/>
    <w:rsid w:val="002C4DD5"/>
    <w:rsid w:val="002E77E5"/>
    <w:rsid w:val="0032130D"/>
    <w:rsid w:val="003433F5"/>
    <w:rsid w:val="00377F35"/>
    <w:rsid w:val="00380680"/>
    <w:rsid w:val="003962F4"/>
    <w:rsid w:val="003F4FFE"/>
    <w:rsid w:val="0040398F"/>
    <w:rsid w:val="00421BD7"/>
    <w:rsid w:val="004561AF"/>
    <w:rsid w:val="00456B6F"/>
    <w:rsid w:val="0048591D"/>
    <w:rsid w:val="004D15C9"/>
    <w:rsid w:val="004D2122"/>
    <w:rsid w:val="004D2F36"/>
    <w:rsid w:val="00514E32"/>
    <w:rsid w:val="00530ED2"/>
    <w:rsid w:val="005A55F4"/>
    <w:rsid w:val="00603E22"/>
    <w:rsid w:val="0060750A"/>
    <w:rsid w:val="00623DB4"/>
    <w:rsid w:val="00655E71"/>
    <w:rsid w:val="00667B87"/>
    <w:rsid w:val="00690BA4"/>
    <w:rsid w:val="00691DCF"/>
    <w:rsid w:val="006D7F3D"/>
    <w:rsid w:val="006E491A"/>
    <w:rsid w:val="007B3C3B"/>
    <w:rsid w:val="007B76C0"/>
    <w:rsid w:val="007D40BF"/>
    <w:rsid w:val="007F2454"/>
    <w:rsid w:val="0080518E"/>
    <w:rsid w:val="00824B25"/>
    <w:rsid w:val="00844C88"/>
    <w:rsid w:val="00862D71"/>
    <w:rsid w:val="008957EF"/>
    <w:rsid w:val="008A2AF2"/>
    <w:rsid w:val="008F2F4C"/>
    <w:rsid w:val="00903CC2"/>
    <w:rsid w:val="00935D96"/>
    <w:rsid w:val="009459D2"/>
    <w:rsid w:val="009805C3"/>
    <w:rsid w:val="00A50FBC"/>
    <w:rsid w:val="00A54E4F"/>
    <w:rsid w:val="00A63D73"/>
    <w:rsid w:val="00AD6CB6"/>
    <w:rsid w:val="00AE37C0"/>
    <w:rsid w:val="00AE3CDC"/>
    <w:rsid w:val="00AF4E97"/>
    <w:rsid w:val="00AF76ED"/>
    <w:rsid w:val="00B375ED"/>
    <w:rsid w:val="00B671F4"/>
    <w:rsid w:val="00B76AC5"/>
    <w:rsid w:val="00B97E75"/>
    <w:rsid w:val="00BA1D4A"/>
    <w:rsid w:val="00BC0142"/>
    <w:rsid w:val="00BC05EA"/>
    <w:rsid w:val="00BF0C9A"/>
    <w:rsid w:val="00CC31A5"/>
    <w:rsid w:val="00CC75CE"/>
    <w:rsid w:val="00CD2F54"/>
    <w:rsid w:val="00D20EC5"/>
    <w:rsid w:val="00D26496"/>
    <w:rsid w:val="00D268F1"/>
    <w:rsid w:val="00D457E9"/>
    <w:rsid w:val="00D6321B"/>
    <w:rsid w:val="00D81E30"/>
    <w:rsid w:val="00D91E5C"/>
    <w:rsid w:val="00DB51A5"/>
    <w:rsid w:val="00DD58E9"/>
    <w:rsid w:val="00E10E1B"/>
    <w:rsid w:val="00E80AFE"/>
    <w:rsid w:val="00E97F0C"/>
    <w:rsid w:val="00EC17CD"/>
    <w:rsid w:val="00EC7B39"/>
    <w:rsid w:val="00F072E0"/>
    <w:rsid w:val="00F35514"/>
    <w:rsid w:val="00F63E8B"/>
    <w:rsid w:val="00FE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F4"/>
    <w:pPr>
      <w:tabs>
        <w:tab w:val="left" w:pos="7938"/>
      </w:tabs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6B6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D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6CB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451</Words>
  <Characters>2574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Утвердить тему выпускной квалификационной работы нижеперечисленного обучающегося 4 курса регионального института непрерывного профессионального образования, заочной формы обучения, направление подготовки: 29</dc:title>
  <dc:subject/>
  <dc:creator>User</dc:creator>
  <cp:keywords/>
  <dc:description/>
  <cp:lastModifiedBy>Администратор</cp:lastModifiedBy>
  <cp:revision>2</cp:revision>
  <cp:lastPrinted>2019-11-25T12:21:00Z</cp:lastPrinted>
  <dcterms:created xsi:type="dcterms:W3CDTF">2020-04-10T18:44:00Z</dcterms:created>
  <dcterms:modified xsi:type="dcterms:W3CDTF">2020-04-10T18:44:00Z</dcterms:modified>
</cp:coreProperties>
</file>