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18" w:rsidRDefault="00067918" w:rsidP="006A7981">
      <w:pPr>
        <w:rPr>
          <w:sz w:val="32"/>
          <w:szCs w:val="32"/>
        </w:rPr>
      </w:pPr>
    </w:p>
    <w:p w:rsidR="00067918" w:rsidRPr="00F706F7" w:rsidRDefault="00067918" w:rsidP="00BB4A06">
      <w:pPr>
        <w:jc w:val="center"/>
        <w:rPr>
          <w:sz w:val="32"/>
          <w:szCs w:val="32"/>
        </w:rPr>
      </w:pPr>
      <w:r w:rsidRPr="00F706F7">
        <w:rPr>
          <w:sz w:val="32"/>
          <w:szCs w:val="32"/>
        </w:rPr>
        <w:t>В приказ</w:t>
      </w:r>
    </w:p>
    <w:p w:rsidR="00067918" w:rsidRPr="00F706F7" w:rsidRDefault="00067918" w:rsidP="00BB4A06">
      <w:pPr>
        <w:jc w:val="center"/>
        <w:rPr>
          <w:sz w:val="32"/>
          <w:szCs w:val="32"/>
        </w:rPr>
      </w:pPr>
    </w:p>
    <w:p w:rsidR="00067918" w:rsidRPr="00F706F7" w:rsidRDefault="00067918" w:rsidP="000C266D">
      <w:pPr>
        <w:ind w:firstLine="709"/>
        <w:rPr>
          <w:sz w:val="22"/>
          <w:szCs w:val="22"/>
        </w:rPr>
      </w:pPr>
      <w:r w:rsidRPr="000C266D">
        <w:rPr>
          <w:sz w:val="22"/>
          <w:szCs w:val="22"/>
        </w:rPr>
        <w:t>Утвердить темы выпускных квалификационных работ</w:t>
      </w:r>
      <w:r>
        <w:rPr>
          <w:sz w:val="22"/>
          <w:szCs w:val="22"/>
        </w:rPr>
        <w:t xml:space="preserve"> </w:t>
      </w:r>
      <w:r w:rsidRPr="00F706F7">
        <w:rPr>
          <w:sz w:val="22"/>
          <w:szCs w:val="22"/>
        </w:rPr>
        <w:t>нижеперечисленны</w:t>
      </w:r>
      <w:r>
        <w:rPr>
          <w:sz w:val="22"/>
          <w:szCs w:val="22"/>
        </w:rPr>
        <w:t>м</w:t>
      </w:r>
      <w:r w:rsidRPr="00F706F7">
        <w:rPr>
          <w:sz w:val="22"/>
          <w:szCs w:val="22"/>
        </w:rPr>
        <w:t xml:space="preserve"> обучающи</w:t>
      </w:r>
      <w:r>
        <w:rPr>
          <w:sz w:val="22"/>
          <w:szCs w:val="22"/>
        </w:rPr>
        <w:t>мся</w:t>
      </w:r>
      <w:r w:rsidRPr="00F706F7">
        <w:rPr>
          <w:sz w:val="22"/>
          <w:szCs w:val="22"/>
        </w:rPr>
        <w:t xml:space="preserve"> ______</w:t>
      </w:r>
      <w:r>
        <w:rPr>
          <w:sz w:val="22"/>
          <w:szCs w:val="22"/>
          <w:u w:val="single"/>
        </w:rPr>
        <w:t>4</w:t>
      </w:r>
      <w:r w:rsidRPr="00F706F7">
        <w:rPr>
          <w:sz w:val="22"/>
          <w:szCs w:val="22"/>
        </w:rPr>
        <w:t>__________ курса</w:t>
      </w:r>
    </w:p>
    <w:p w:rsidR="00067918" w:rsidRPr="000C266D" w:rsidRDefault="00067918" w:rsidP="001F1329">
      <w:pPr>
        <w:rPr>
          <w:vertAlign w:val="superscript"/>
        </w:rPr>
      </w:pPr>
      <w:r>
        <w:t xml:space="preserve">   </w:t>
      </w:r>
      <w:r w:rsidRPr="00F706F7">
        <w:rPr>
          <w:vertAlign w:val="superscript"/>
        </w:rPr>
        <w:t xml:space="preserve">(обозначение  цифрой)                                                                                                                                                                                   </w:t>
      </w:r>
      <w:r w:rsidRPr="00F706F7">
        <w:rPr>
          <w:sz w:val="22"/>
          <w:szCs w:val="22"/>
        </w:rPr>
        <w:t>института_____</w:t>
      </w:r>
      <w:r w:rsidRPr="001E04E9">
        <w:rPr>
          <w:sz w:val="22"/>
          <w:szCs w:val="22"/>
          <w:u w:val="single"/>
        </w:rPr>
        <w:t xml:space="preserve"> </w:t>
      </w:r>
      <w:r w:rsidRPr="00BB25DD">
        <w:rPr>
          <w:sz w:val="22"/>
          <w:szCs w:val="22"/>
          <w:u w:val="single"/>
        </w:rPr>
        <w:t>Региональный институт непрерывного профессионального образования</w:t>
      </w:r>
    </w:p>
    <w:p w:rsidR="00067918" w:rsidRPr="00F706F7" w:rsidRDefault="00067918" w:rsidP="001F1329">
      <w:pPr>
        <w:rPr>
          <w:vertAlign w:val="superscript"/>
        </w:rPr>
      </w:pPr>
      <w:r w:rsidRPr="00F706F7">
        <w:t xml:space="preserve">          </w:t>
      </w:r>
      <w:r>
        <w:t xml:space="preserve">              </w:t>
      </w:r>
      <w:r>
        <w:rPr>
          <w:vertAlign w:val="superscript"/>
        </w:rPr>
        <w:t>(</w:t>
      </w:r>
      <w:r w:rsidRPr="00F706F7">
        <w:rPr>
          <w:vertAlign w:val="superscript"/>
        </w:rPr>
        <w:t>наименование института)</w:t>
      </w:r>
    </w:p>
    <w:p w:rsidR="00067918" w:rsidRPr="00F706F7" w:rsidRDefault="00067918" w:rsidP="001F1329">
      <w:pPr>
        <w:rPr>
          <w:sz w:val="22"/>
          <w:szCs w:val="22"/>
        </w:rPr>
      </w:pPr>
      <w:r w:rsidRPr="00F706F7">
        <w:rPr>
          <w:sz w:val="22"/>
          <w:szCs w:val="22"/>
        </w:rPr>
        <w:t>формы обучения  ________</w:t>
      </w:r>
      <w:r>
        <w:rPr>
          <w:sz w:val="22"/>
          <w:szCs w:val="22"/>
          <w:u w:val="single"/>
        </w:rPr>
        <w:t>заочная</w:t>
      </w:r>
      <w:r w:rsidRPr="00F706F7">
        <w:rPr>
          <w:sz w:val="22"/>
          <w:szCs w:val="22"/>
        </w:rPr>
        <w:t>_________________________</w:t>
      </w:r>
    </w:p>
    <w:p w:rsidR="00067918" w:rsidRPr="00F706F7" w:rsidRDefault="00067918" w:rsidP="001F1329">
      <w:pPr>
        <w:rPr>
          <w:vertAlign w:val="superscript"/>
        </w:rPr>
      </w:pPr>
      <w:r w:rsidRPr="00F706F7">
        <w:rPr>
          <w:sz w:val="22"/>
          <w:szCs w:val="22"/>
        </w:rPr>
        <w:t xml:space="preserve">                                                 </w:t>
      </w:r>
      <w:r w:rsidRPr="00F706F7">
        <w:rPr>
          <w:vertAlign w:val="superscript"/>
        </w:rPr>
        <w:t xml:space="preserve">(очная, очно - заочная, заочная) </w:t>
      </w:r>
    </w:p>
    <w:p w:rsidR="00067918" w:rsidRPr="00F706F7" w:rsidRDefault="00067918" w:rsidP="001F1329">
      <w:pPr>
        <w:rPr>
          <w:sz w:val="22"/>
          <w:szCs w:val="22"/>
        </w:rPr>
      </w:pPr>
      <w:r w:rsidRPr="00F706F7">
        <w:rPr>
          <w:sz w:val="22"/>
          <w:szCs w:val="22"/>
        </w:rPr>
        <w:t>направления подготовки (специальности) __________</w:t>
      </w:r>
      <w:r w:rsidRPr="00A60343">
        <w:rPr>
          <w:b/>
          <w:bCs/>
          <w:color w:val="FF0000"/>
          <w:sz w:val="22"/>
          <w:szCs w:val="22"/>
          <w:u w:val="single"/>
        </w:rPr>
        <w:t>38.03.01 - Экономика</w:t>
      </w:r>
      <w:r w:rsidRPr="00F706F7">
        <w:rPr>
          <w:sz w:val="22"/>
          <w:szCs w:val="22"/>
        </w:rPr>
        <w:t xml:space="preserve">_______________________ </w:t>
      </w:r>
    </w:p>
    <w:p w:rsidR="00067918" w:rsidRPr="00F706F7" w:rsidRDefault="00067918" w:rsidP="001F1329">
      <w:pPr>
        <w:rPr>
          <w:vertAlign w:val="superscript"/>
        </w:rPr>
      </w:pPr>
      <w:r w:rsidRPr="00F706F7">
        <w:rPr>
          <w:vertAlign w:val="superscript"/>
        </w:rPr>
        <w:t xml:space="preserve">                                                                                                                                                                    (код и наименование)</w:t>
      </w:r>
    </w:p>
    <w:p w:rsidR="00067918" w:rsidRPr="001E04E9" w:rsidRDefault="00067918" w:rsidP="001F1329">
      <w:pPr>
        <w:rPr>
          <w:sz w:val="22"/>
          <w:szCs w:val="22"/>
          <w:u w:val="single"/>
        </w:rPr>
      </w:pPr>
      <w:r w:rsidRPr="00F706F7">
        <w:rPr>
          <w:sz w:val="22"/>
          <w:szCs w:val="22"/>
        </w:rPr>
        <w:t>профиля (специализации) _</w:t>
      </w:r>
      <w:r w:rsidRPr="001E04E9">
        <w:rPr>
          <w:sz w:val="22"/>
          <w:szCs w:val="22"/>
          <w:u w:val="single"/>
        </w:rPr>
        <w:t xml:space="preserve">        </w:t>
      </w:r>
      <w:r w:rsidRPr="00A60343">
        <w:rPr>
          <w:b/>
          <w:bCs/>
          <w:color w:val="FF0000"/>
          <w:sz w:val="22"/>
          <w:szCs w:val="22"/>
          <w:u w:val="single"/>
        </w:rPr>
        <w:t>Страхование__</w:t>
      </w:r>
      <w:r w:rsidRPr="001E04E9">
        <w:rPr>
          <w:sz w:val="22"/>
          <w:szCs w:val="22"/>
          <w:u w:val="single"/>
        </w:rPr>
        <w:t>_______</w:t>
      </w:r>
    </w:p>
    <w:p w:rsidR="00067918" w:rsidRPr="00F706F7" w:rsidRDefault="00067918" w:rsidP="001F1329">
      <w:pPr>
        <w:rPr>
          <w:sz w:val="22"/>
          <w:szCs w:val="22"/>
        </w:rPr>
      </w:pPr>
    </w:p>
    <w:p w:rsidR="00067918" w:rsidRPr="00F706F7" w:rsidRDefault="00067918" w:rsidP="001F1329">
      <w:pPr>
        <w:rPr>
          <w:sz w:val="22"/>
          <w:szCs w:val="22"/>
        </w:rPr>
      </w:pPr>
      <w:r w:rsidRPr="00F706F7">
        <w:rPr>
          <w:sz w:val="22"/>
          <w:szCs w:val="22"/>
        </w:rPr>
        <w:t>группы ___</w:t>
      </w:r>
      <w:r w:rsidRPr="00125FF5">
        <w:rPr>
          <w:sz w:val="22"/>
          <w:szCs w:val="22"/>
          <w:u w:val="single"/>
        </w:rPr>
        <w:t>4-</w:t>
      </w:r>
      <w:r>
        <w:rPr>
          <w:sz w:val="22"/>
          <w:szCs w:val="22"/>
          <w:u w:val="single"/>
        </w:rPr>
        <w:t>Р</w:t>
      </w:r>
      <w:r w:rsidRPr="00125FF5">
        <w:rPr>
          <w:sz w:val="22"/>
          <w:szCs w:val="22"/>
          <w:u w:val="single"/>
        </w:rPr>
        <w:t>ЗА-</w:t>
      </w:r>
      <w:r>
        <w:rPr>
          <w:sz w:val="22"/>
          <w:szCs w:val="22"/>
          <w:u w:val="single"/>
        </w:rPr>
        <w:t>6</w:t>
      </w:r>
      <w:r w:rsidRPr="00125FF5">
        <w:rPr>
          <w:sz w:val="22"/>
          <w:szCs w:val="22"/>
          <w:u w:val="single"/>
        </w:rPr>
        <w:t>с</w:t>
      </w:r>
      <w:r>
        <w:rPr>
          <w:sz w:val="22"/>
          <w:szCs w:val="22"/>
        </w:rPr>
        <w:t>_____и  назначить руководителей</w:t>
      </w:r>
      <w:r w:rsidRPr="000C266D">
        <w:rPr>
          <w:sz w:val="22"/>
          <w:szCs w:val="22"/>
        </w:rPr>
        <w:t>.</w:t>
      </w:r>
    </w:p>
    <w:p w:rsidR="00067918" w:rsidRPr="000C266D" w:rsidRDefault="00067918" w:rsidP="001F1329">
      <w:pPr>
        <w:rPr>
          <w:sz w:val="22"/>
          <w:szCs w:val="22"/>
          <w:vertAlign w:val="superscript"/>
        </w:rPr>
      </w:pPr>
      <w:r w:rsidRPr="00F706F7">
        <w:rPr>
          <w:sz w:val="22"/>
          <w:szCs w:val="22"/>
          <w:vertAlign w:val="superscript"/>
        </w:rPr>
        <w:t xml:space="preserve">                          (код учебной группы)</w:t>
      </w:r>
    </w:p>
    <w:p w:rsidR="00067918" w:rsidRPr="00F706F7" w:rsidRDefault="00067918" w:rsidP="00BB4A06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12"/>
        <w:gridCol w:w="3544"/>
        <w:gridCol w:w="2697"/>
      </w:tblGrid>
      <w:tr w:rsidR="00067918" w:rsidRPr="00F706F7">
        <w:trPr>
          <w:trHeight w:val="1021"/>
        </w:trPr>
        <w:tc>
          <w:tcPr>
            <w:tcW w:w="540" w:type="dxa"/>
            <w:vAlign w:val="center"/>
          </w:tcPr>
          <w:p w:rsidR="00067918" w:rsidRPr="00F706F7" w:rsidRDefault="00067918" w:rsidP="00DC07F7">
            <w:pPr>
              <w:jc w:val="center"/>
              <w:rPr>
                <w:sz w:val="22"/>
                <w:szCs w:val="22"/>
              </w:rPr>
            </w:pPr>
            <w:r w:rsidRPr="00F706F7">
              <w:rPr>
                <w:sz w:val="22"/>
                <w:szCs w:val="22"/>
              </w:rPr>
              <w:t>№</w:t>
            </w:r>
          </w:p>
          <w:p w:rsidR="00067918" w:rsidRPr="00F706F7" w:rsidRDefault="00067918" w:rsidP="00DC07F7">
            <w:pPr>
              <w:jc w:val="center"/>
              <w:rPr>
                <w:sz w:val="22"/>
                <w:szCs w:val="22"/>
              </w:rPr>
            </w:pPr>
            <w:r w:rsidRPr="00F706F7">
              <w:rPr>
                <w:sz w:val="22"/>
                <w:szCs w:val="22"/>
              </w:rPr>
              <w:t>п/п</w:t>
            </w:r>
          </w:p>
        </w:tc>
        <w:tc>
          <w:tcPr>
            <w:tcW w:w="3112" w:type="dxa"/>
            <w:vAlign w:val="center"/>
          </w:tcPr>
          <w:p w:rsidR="00067918" w:rsidRDefault="00067918" w:rsidP="00F706F7">
            <w:pPr>
              <w:jc w:val="center"/>
              <w:rPr>
                <w:i/>
                <w:iCs/>
                <w:sz w:val="16"/>
                <w:szCs w:val="16"/>
              </w:rPr>
            </w:pPr>
            <w:r w:rsidRPr="00F706F7">
              <w:rPr>
                <w:sz w:val="22"/>
                <w:szCs w:val="22"/>
              </w:rPr>
              <w:t xml:space="preserve">Ф.И.О. обучающегося </w:t>
            </w:r>
            <w:r w:rsidRPr="00F706F7">
              <w:rPr>
                <w:i/>
                <w:iCs/>
                <w:sz w:val="16"/>
                <w:szCs w:val="16"/>
              </w:rPr>
              <w:t xml:space="preserve">(полностью в именительном падеже,  </w:t>
            </w:r>
            <w:r>
              <w:rPr>
                <w:i/>
                <w:iCs/>
                <w:sz w:val="16"/>
                <w:szCs w:val="16"/>
              </w:rPr>
              <w:t>дополнительно</w:t>
            </w:r>
          </w:p>
          <w:p w:rsidR="00067918" w:rsidRDefault="00067918" w:rsidP="00F706F7">
            <w:pPr>
              <w:jc w:val="center"/>
              <w:rPr>
                <w:i/>
                <w:iCs/>
                <w:sz w:val="16"/>
                <w:szCs w:val="16"/>
              </w:rPr>
            </w:pPr>
            <w:r w:rsidRPr="00F706F7">
              <w:rPr>
                <w:i/>
                <w:iCs/>
                <w:sz w:val="16"/>
                <w:szCs w:val="16"/>
              </w:rPr>
              <w:t>указывается «</w:t>
            </w:r>
            <w:r w:rsidRPr="00F706F7">
              <w:rPr>
                <w:b/>
                <w:bCs/>
                <w:i/>
                <w:iCs/>
                <w:sz w:val="16"/>
                <w:szCs w:val="16"/>
              </w:rPr>
              <w:t>договор</w:t>
            </w:r>
            <w:r w:rsidRPr="00F706F7">
              <w:rPr>
                <w:i/>
                <w:iCs/>
                <w:sz w:val="16"/>
                <w:szCs w:val="16"/>
              </w:rPr>
              <w:t xml:space="preserve">», </w:t>
            </w:r>
          </w:p>
          <w:p w:rsidR="00067918" w:rsidRPr="00F706F7" w:rsidRDefault="00067918" w:rsidP="00F706F7">
            <w:pPr>
              <w:jc w:val="center"/>
              <w:rPr>
                <w:sz w:val="22"/>
                <w:szCs w:val="22"/>
              </w:rPr>
            </w:pPr>
            <w:r w:rsidRPr="00F706F7">
              <w:rPr>
                <w:i/>
                <w:iCs/>
                <w:sz w:val="16"/>
                <w:szCs w:val="16"/>
              </w:rPr>
              <w:t>если это имеет место)</w:t>
            </w:r>
          </w:p>
        </w:tc>
        <w:tc>
          <w:tcPr>
            <w:tcW w:w="3544" w:type="dxa"/>
            <w:vAlign w:val="center"/>
          </w:tcPr>
          <w:p w:rsidR="00067918" w:rsidRPr="00F66AEA" w:rsidRDefault="00067918" w:rsidP="00F706F7">
            <w:pPr>
              <w:jc w:val="center"/>
              <w:rPr>
                <w:sz w:val="22"/>
                <w:szCs w:val="22"/>
              </w:rPr>
            </w:pPr>
            <w:r w:rsidRPr="00366B70">
              <w:rPr>
                <w:sz w:val="22"/>
                <w:szCs w:val="22"/>
              </w:rPr>
              <w:t>Тема выпускной квалификационной работы</w:t>
            </w:r>
          </w:p>
        </w:tc>
        <w:tc>
          <w:tcPr>
            <w:tcW w:w="2551" w:type="dxa"/>
            <w:vAlign w:val="center"/>
          </w:tcPr>
          <w:p w:rsidR="00067918" w:rsidRPr="00F66AEA" w:rsidRDefault="00067918" w:rsidP="00DC07F7">
            <w:pPr>
              <w:jc w:val="center"/>
              <w:rPr>
                <w:sz w:val="22"/>
                <w:szCs w:val="22"/>
              </w:rPr>
            </w:pPr>
            <w:r w:rsidRPr="00F66AEA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ь, нормоконтролер</w:t>
            </w:r>
          </w:p>
          <w:p w:rsidR="00067918" w:rsidRPr="00F66AEA" w:rsidRDefault="00067918" w:rsidP="00DC07F7">
            <w:pPr>
              <w:jc w:val="center"/>
              <w:rPr>
                <w:i/>
                <w:iCs/>
                <w:sz w:val="22"/>
                <w:szCs w:val="22"/>
              </w:rPr>
            </w:pPr>
            <w:r w:rsidRPr="00F66AEA">
              <w:rPr>
                <w:i/>
                <w:iCs/>
                <w:sz w:val="16"/>
                <w:szCs w:val="16"/>
              </w:rPr>
              <w:t>(должность полностью, Ф.И.О.)</w:t>
            </w:r>
          </w:p>
        </w:tc>
      </w:tr>
      <w:tr w:rsidR="00067918" w:rsidRPr="000934C9">
        <w:trPr>
          <w:trHeight w:val="1021"/>
        </w:trPr>
        <w:tc>
          <w:tcPr>
            <w:tcW w:w="540" w:type="dxa"/>
            <w:vAlign w:val="center"/>
          </w:tcPr>
          <w:p w:rsidR="00067918" w:rsidRPr="000934C9" w:rsidRDefault="00067918" w:rsidP="00DC07F7">
            <w:pPr>
              <w:jc w:val="center"/>
              <w:rPr>
                <w:sz w:val="22"/>
                <w:szCs w:val="22"/>
              </w:rPr>
            </w:pPr>
            <w:r w:rsidRPr="000934C9">
              <w:rPr>
                <w:sz w:val="22"/>
                <w:szCs w:val="22"/>
              </w:rPr>
              <w:t>1</w:t>
            </w:r>
          </w:p>
        </w:tc>
        <w:tc>
          <w:tcPr>
            <w:tcW w:w="3112" w:type="dxa"/>
          </w:tcPr>
          <w:p w:rsidR="00067918" w:rsidRDefault="00067918" w:rsidP="00C44646">
            <w:pPr>
              <w:pStyle w:val="ListParagraph"/>
              <w:tabs>
                <w:tab w:val="left" w:pos="284"/>
              </w:tabs>
              <w:ind w:left="0"/>
            </w:pPr>
            <w:r w:rsidRPr="000934C9">
              <w:t>Полякова Анна Филипповна</w:t>
            </w:r>
          </w:p>
          <w:p w:rsidR="00067918" w:rsidRPr="000934C9" w:rsidRDefault="00067918" w:rsidP="00C44646">
            <w:pPr>
              <w:pStyle w:val="ListParagraph"/>
              <w:tabs>
                <w:tab w:val="left" w:pos="284"/>
              </w:tabs>
              <w:ind w:left="0"/>
            </w:pPr>
            <w:r>
              <w:t>(договор)</w:t>
            </w:r>
          </w:p>
        </w:tc>
        <w:tc>
          <w:tcPr>
            <w:tcW w:w="3544" w:type="dxa"/>
          </w:tcPr>
          <w:p w:rsidR="00067918" w:rsidRPr="000934C9" w:rsidRDefault="00067918" w:rsidP="00C44646">
            <w:r w:rsidRPr="000934C9">
              <w:t>Пути решения проблемы убыточности в автостраховании и инструменты для ее снижения.</w:t>
            </w:r>
          </w:p>
        </w:tc>
        <w:tc>
          <w:tcPr>
            <w:tcW w:w="2551" w:type="dxa"/>
          </w:tcPr>
          <w:p w:rsidR="00067918" w:rsidRPr="00F66AEA" w:rsidRDefault="00067918" w:rsidP="00570699">
            <w:pPr>
              <w:jc w:val="both"/>
              <w:rPr>
                <w:sz w:val="22"/>
                <w:szCs w:val="22"/>
              </w:rPr>
            </w:pPr>
            <w:r w:rsidRPr="00F66AEA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ь, нормоконтролер</w:t>
            </w:r>
          </w:p>
          <w:p w:rsidR="00067918" w:rsidRDefault="00067918" w:rsidP="00570699">
            <w:r>
              <w:t xml:space="preserve">доцент </w:t>
            </w:r>
          </w:p>
          <w:p w:rsidR="00067918" w:rsidRDefault="00067918" w:rsidP="00570699">
            <w:r>
              <w:t>Жикина О. В.</w:t>
            </w:r>
          </w:p>
          <w:p w:rsidR="00067918" w:rsidRPr="00A60343" w:rsidRDefault="00067918" w:rsidP="00570699">
            <w:pPr>
              <w:rPr>
                <w:color w:val="FF0000"/>
                <w:lang w:val="en-US"/>
              </w:rPr>
            </w:pPr>
            <w:r w:rsidRPr="00A60343">
              <w:rPr>
                <w:color w:val="FF0000"/>
                <w:lang w:val="en-US"/>
              </w:rPr>
              <w:t>ovzhikina@gmail.com</w:t>
            </w:r>
          </w:p>
        </w:tc>
      </w:tr>
      <w:tr w:rsidR="00067918" w:rsidRPr="000934C9">
        <w:trPr>
          <w:trHeight w:val="1021"/>
        </w:trPr>
        <w:tc>
          <w:tcPr>
            <w:tcW w:w="540" w:type="dxa"/>
            <w:vAlign w:val="center"/>
          </w:tcPr>
          <w:p w:rsidR="00067918" w:rsidRPr="000934C9" w:rsidRDefault="00067918" w:rsidP="00DC07F7">
            <w:pPr>
              <w:jc w:val="center"/>
              <w:rPr>
                <w:sz w:val="22"/>
                <w:szCs w:val="22"/>
              </w:rPr>
            </w:pPr>
            <w:r w:rsidRPr="000934C9">
              <w:rPr>
                <w:sz w:val="22"/>
                <w:szCs w:val="22"/>
              </w:rPr>
              <w:t>2</w:t>
            </w:r>
          </w:p>
        </w:tc>
        <w:tc>
          <w:tcPr>
            <w:tcW w:w="3112" w:type="dxa"/>
          </w:tcPr>
          <w:p w:rsidR="00067918" w:rsidRDefault="00067918" w:rsidP="00524EA6">
            <w:pPr>
              <w:pStyle w:val="ListParagraph"/>
              <w:tabs>
                <w:tab w:val="left" w:pos="284"/>
              </w:tabs>
              <w:ind w:left="0"/>
            </w:pPr>
            <w:r w:rsidRPr="000934C9">
              <w:t>Ретровская Екатерина Олеговна</w:t>
            </w:r>
          </w:p>
          <w:p w:rsidR="00067918" w:rsidRPr="000934C9" w:rsidRDefault="00067918" w:rsidP="00524EA6">
            <w:pPr>
              <w:pStyle w:val="ListParagraph"/>
              <w:tabs>
                <w:tab w:val="left" w:pos="284"/>
              </w:tabs>
              <w:ind w:left="0"/>
            </w:pPr>
            <w:r>
              <w:t>(договор)</w:t>
            </w:r>
          </w:p>
        </w:tc>
        <w:tc>
          <w:tcPr>
            <w:tcW w:w="3544" w:type="dxa"/>
          </w:tcPr>
          <w:p w:rsidR="00067918" w:rsidRPr="000934C9" w:rsidRDefault="00067918" w:rsidP="00AB5482">
            <w:r>
              <w:t>Анализ финансового состояния страховой организации</w:t>
            </w:r>
          </w:p>
        </w:tc>
        <w:tc>
          <w:tcPr>
            <w:tcW w:w="2551" w:type="dxa"/>
          </w:tcPr>
          <w:p w:rsidR="00067918" w:rsidRPr="00F66AEA" w:rsidRDefault="00067918" w:rsidP="00570699">
            <w:pPr>
              <w:jc w:val="both"/>
              <w:rPr>
                <w:sz w:val="22"/>
                <w:szCs w:val="22"/>
              </w:rPr>
            </w:pPr>
            <w:r w:rsidRPr="00F66AEA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ь, нормоконтролер</w:t>
            </w:r>
          </w:p>
          <w:p w:rsidR="00067918" w:rsidRDefault="00067918" w:rsidP="00570699">
            <w:r>
              <w:t xml:space="preserve">доцент </w:t>
            </w:r>
          </w:p>
          <w:p w:rsidR="00067918" w:rsidRPr="00A60343" w:rsidRDefault="00067918" w:rsidP="00570699">
            <w:r>
              <w:t>Хапирашвили Л. А.</w:t>
            </w:r>
          </w:p>
          <w:p w:rsidR="00067918" w:rsidRPr="00A60343" w:rsidRDefault="00067918" w:rsidP="00570699">
            <w:pPr>
              <w:rPr>
                <w:color w:val="FF0000"/>
              </w:rPr>
            </w:pPr>
            <w:r w:rsidRPr="00A60343">
              <w:rPr>
                <w:color w:val="FF0000"/>
              </w:rPr>
              <w:t>hapirashvilila@yandex.ru</w:t>
            </w:r>
          </w:p>
        </w:tc>
      </w:tr>
      <w:tr w:rsidR="00067918" w:rsidRPr="000934C9">
        <w:trPr>
          <w:trHeight w:val="1021"/>
        </w:trPr>
        <w:tc>
          <w:tcPr>
            <w:tcW w:w="540" w:type="dxa"/>
            <w:vAlign w:val="center"/>
          </w:tcPr>
          <w:p w:rsidR="00067918" w:rsidRPr="000934C9" w:rsidRDefault="00067918" w:rsidP="00DC07F7">
            <w:pPr>
              <w:jc w:val="center"/>
              <w:rPr>
                <w:sz w:val="22"/>
                <w:szCs w:val="22"/>
              </w:rPr>
            </w:pPr>
            <w:r w:rsidRPr="000934C9">
              <w:rPr>
                <w:sz w:val="22"/>
                <w:szCs w:val="22"/>
              </w:rPr>
              <w:t>3</w:t>
            </w:r>
          </w:p>
        </w:tc>
        <w:tc>
          <w:tcPr>
            <w:tcW w:w="3112" w:type="dxa"/>
          </w:tcPr>
          <w:p w:rsidR="00067918" w:rsidRDefault="00067918" w:rsidP="00524EA6">
            <w:pPr>
              <w:pStyle w:val="ListParagraph"/>
              <w:tabs>
                <w:tab w:val="left" w:pos="284"/>
              </w:tabs>
              <w:ind w:left="0"/>
            </w:pPr>
            <w:r w:rsidRPr="000934C9">
              <w:t>Стулова Александра Михайловна</w:t>
            </w:r>
          </w:p>
          <w:p w:rsidR="00067918" w:rsidRPr="000934C9" w:rsidRDefault="00067918" w:rsidP="00524EA6">
            <w:pPr>
              <w:pStyle w:val="ListParagraph"/>
              <w:tabs>
                <w:tab w:val="left" w:pos="284"/>
              </w:tabs>
              <w:ind w:left="0"/>
            </w:pPr>
            <w:r>
              <w:t>(договор)</w:t>
            </w:r>
          </w:p>
        </w:tc>
        <w:tc>
          <w:tcPr>
            <w:tcW w:w="3544" w:type="dxa"/>
          </w:tcPr>
          <w:p w:rsidR="00067918" w:rsidRPr="000934C9" w:rsidRDefault="00067918" w:rsidP="00524EA6">
            <w:r w:rsidRPr="000934C9">
              <w:t>КАСКО: договор страхования и развитие добровольного автострахования в России</w:t>
            </w:r>
          </w:p>
        </w:tc>
        <w:tc>
          <w:tcPr>
            <w:tcW w:w="2551" w:type="dxa"/>
          </w:tcPr>
          <w:p w:rsidR="00067918" w:rsidRPr="00F66AEA" w:rsidRDefault="00067918" w:rsidP="00570699">
            <w:pPr>
              <w:jc w:val="both"/>
              <w:rPr>
                <w:sz w:val="22"/>
                <w:szCs w:val="22"/>
              </w:rPr>
            </w:pPr>
            <w:r w:rsidRPr="00F66AEA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ь, нормоконтролер</w:t>
            </w:r>
          </w:p>
          <w:p w:rsidR="00067918" w:rsidRDefault="00067918" w:rsidP="00570699">
            <w:r>
              <w:t xml:space="preserve">доцент </w:t>
            </w:r>
          </w:p>
          <w:p w:rsidR="00067918" w:rsidRPr="00A60343" w:rsidRDefault="00067918" w:rsidP="00570699">
            <w:r>
              <w:t>Касаткин Б. П.</w:t>
            </w:r>
          </w:p>
          <w:p w:rsidR="00067918" w:rsidRPr="00A60343" w:rsidRDefault="00067918" w:rsidP="00570699">
            <w:pPr>
              <w:rPr>
                <w:color w:val="FF0000"/>
                <w:lang w:val="en-US"/>
              </w:rPr>
            </w:pPr>
            <w:r w:rsidRPr="00A60343">
              <w:rPr>
                <w:color w:val="FF0000"/>
                <w:lang w:val="en-US"/>
              </w:rPr>
              <w:t>bpkasatkin@gmail.com</w:t>
            </w:r>
          </w:p>
        </w:tc>
      </w:tr>
      <w:tr w:rsidR="00067918" w:rsidRPr="000934C9">
        <w:trPr>
          <w:trHeight w:val="1021"/>
        </w:trPr>
        <w:tc>
          <w:tcPr>
            <w:tcW w:w="540" w:type="dxa"/>
            <w:vAlign w:val="center"/>
          </w:tcPr>
          <w:p w:rsidR="00067918" w:rsidRPr="000934C9" w:rsidRDefault="00067918" w:rsidP="00DC07F7">
            <w:pPr>
              <w:jc w:val="center"/>
              <w:rPr>
                <w:sz w:val="22"/>
                <w:szCs w:val="22"/>
              </w:rPr>
            </w:pPr>
            <w:r w:rsidRPr="000934C9">
              <w:rPr>
                <w:sz w:val="22"/>
                <w:szCs w:val="22"/>
              </w:rPr>
              <w:t>4</w:t>
            </w:r>
          </w:p>
        </w:tc>
        <w:tc>
          <w:tcPr>
            <w:tcW w:w="3112" w:type="dxa"/>
          </w:tcPr>
          <w:p w:rsidR="00067918" w:rsidRDefault="00067918" w:rsidP="00524EA6">
            <w:pPr>
              <w:pStyle w:val="ListParagraph"/>
              <w:tabs>
                <w:tab w:val="left" w:pos="284"/>
              </w:tabs>
              <w:ind w:left="0"/>
            </w:pPr>
            <w:r w:rsidRPr="000934C9">
              <w:t>Шибанова Виктория Вадимовна</w:t>
            </w:r>
          </w:p>
          <w:p w:rsidR="00067918" w:rsidRPr="000934C9" w:rsidRDefault="00067918" w:rsidP="00524EA6">
            <w:pPr>
              <w:pStyle w:val="ListParagraph"/>
              <w:tabs>
                <w:tab w:val="left" w:pos="284"/>
              </w:tabs>
              <w:ind w:left="0"/>
            </w:pPr>
            <w:r>
              <w:t>(договор)</w:t>
            </w:r>
          </w:p>
        </w:tc>
        <w:tc>
          <w:tcPr>
            <w:tcW w:w="3544" w:type="dxa"/>
          </w:tcPr>
          <w:p w:rsidR="00067918" w:rsidRPr="000934C9" w:rsidRDefault="00067918" w:rsidP="00524EA6">
            <w:r w:rsidRPr="000934C9">
              <w:t>Проблемы развития ОСАГО в России</w:t>
            </w:r>
          </w:p>
        </w:tc>
        <w:tc>
          <w:tcPr>
            <w:tcW w:w="2551" w:type="dxa"/>
          </w:tcPr>
          <w:p w:rsidR="00067918" w:rsidRPr="00F66AEA" w:rsidRDefault="00067918" w:rsidP="00570699">
            <w:pPr>
              <w:jc w:val="both"/>
              <w:rPr>
                <w:sz w:val="22"/>
                <w:szCs w:val="22"/>
              </w:rPr>
            </w:pPr>
            <w:r w:rsidRPr="00F66AEA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ь, нормоконтролер</w:t>
            </w:r>
          </w:p>
          <w:p w:rsidR="00067918" w:rsidRDefault="00067918" w:rsidP="00570699">
            <w:r>
              <w:t xml:space="preserve">доцент </w:t>
            </w:r>
          </w:p>
          <w:p w:rsidR="00067918" w:rsidRPr="00A60343" w:rsidRDefault="00067918" w:rsidP="00570699">
            <w:r>
              <w:t>Жикина О. В.</w:t>
            </w:r>
          </w:p>
          <w:p w:rsidR="00067918" w:rsidRPr="00A60343" w:rsidRDefault="00067918" w:rsidP="00570699">
            <w:pPr>
              <w:rPr>
                <w:color w:val="FF0000"/>
                <w:lang w:val="en-US"/>
              </w:rPr>
            </w:pPr>
            <w:r w:rsidRPr="00A60343">
              <w:rPr>
                <w:color w:val="FF0000"/>
                <w:lang w:val="en-US"/>
              </w:rPr>
              <w:t>ovzhikina@gmail.com</w:t>
            </w:r>
          </w:p>
        </w:tc>
      </w:tr>
      <w:tr w:rsidR="00067918" w:rsidRPr="00F706F7">
        <w:trPr>
          <w:trHeight w:val="1021"/>
        </w:trPr>
        <w:tc>
          <w:tcPr>
            <w:tcW w:w="540" w:type="dxa"/>
            <w:vAlign w:val="center"/>
          </w:tcPr>
          <w:p w:rsidR="00067918" w:rsidRPr="000934C9" w:rsidRDefault="00067918" w:rsidP="00DC07F7">
            <w:pPr>
              <w:jc w:val="center"/>
              <w:rPr>
                <w:sz w:val="22"/>
                <w:szCs w:val="22"/>
              </w:rPr>
            </w:pPr>
            <w:r w:rsidRPr="000934C9">
              <w:rPr>
                <w:sz w:val="22"/>
                <w:szCs w:val="22"/>
              </w:rPr>
              <w:t>5</w:t>
            </w:r>
          </w:p>
        </w:tc>
        <w:tc>
          <w:tcPr>
            <w:tcW w:w="3112" w:type="dxa"/>
          </w:tcPr>
          <w:p w:rsidR="00067918" w:rsidRDefault="00067918" w:rsidP="00524EA6">
            <w:pPr>
              <w:pStyle w:val="ListParagraph"/>
              <w:tabs>
                <w:tab w:val="left" w:pos="284"/>
              </w:tabs>
              <w:ind w:left="0"/>
            </w:pPr>
            <w:r w:rsidRPr="000934C9">
              <w:t>Шустал Валентин Андреевич</w:t>
            </w:r>
          </w:p>
          <w:p w:rsidR="00067918" w:rsidRPr="000934C9" w:rsidRDefault="00067918" w:rsidP="00524EA6">
            <w:pPr>
              <w:pStyle w:val="ListParagraph"/>
              <w:tabs>
                <w:tab w:val="left" w:pos="284"/>
              </w:tabs>
              <w:ind w:left="0"/>
            </w:pPr>
            <w:r>
              <w:t>(договор)</w:t>
            </w:r>
          </w:p>
        </w:tc>
        <w:tc>
          <w:tcPr>
            <w:tcW w:w="3544" w:type="dxa"/>
          </w:tcPr>
          <w:p w:rsidR="00067918" w:rsidRPr="00524EA6" w:rsidRDefault="00067918" w:rsidP="00524EA6">
            <w:r w:rsidRPr="000934C9">
              <w:t>Страхование жизни как элемент финансового планирования</w:t>
            </w:r>
          </w:p>
        </w:tc>
        <w:tc>
          <w:tcPr>
            <w:tcW w:w="2551" w:type="dxa"/>
          </w:tcPr>
          <w:p w:rsidR="00067918" w:rsidRPr="00F66AEA" w:rsidRDefault="00067918" w:rsidP="00570699">
            <w:pPr>
              <w:jc w:val="both"/>
              <w:rPr>
                <w:sz w:val="22"/>
                <w:szCs w:val="22"/>
              </w:rPr>
            </w:pPr>
            <w:r w:rsidRPr="00F66AEA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ь, нормоконтролер</w:t>
            </w:r>
          </w:p>
          <w:p w:rsidR="00067918" w:rsidRDefault="00067918" w:rsidP="00570699">
            <w:r>
              <w:t xml:space="preserve">доцент </w:t>
            </w:r>
          </w:p>
          <w:p w:rsidR="00067918" w:rsidRDefault="00067918" w:rsidP="00570699">
            <w:r>
              <w:t>Хапирашвили Л. А.</w:t>
            </w:r>
          </w:p>
          <w:p w:rsidR="00067918" w:rsidRPr="000C3E93" w:rsidRDefault="00067918" w:rsidP="00570699">
            <w:pPr>
              <w:rPr>
                <w:color w:val="FF0000"/>
              </w:rPr>
            </w:pPr>
            <w:r w:rsidRPr="000C3E93">
              <w:rPr>
                <w:color w:val="FF0000"/>
              </w:rPr>
              <w:t>hapirashvilila@yandex.ru</w:t>
            </w:r>
          </w:p>
        </w:tc>
      </w:tr>
    </w:tbl>
    <w:p w:rsidR="00067918" w:rsidRDefault="00067918" w:rsidP="00BB4A06">
      <w:pPr>
        <w:jc w:val="both"/>
        <w:rPr>
          <w:sz w:val="22"/>
          <w:szCs w:val="22"/>
        </w:rPr>
      </w:pPr>
    </w:p>
    <w:p w:rsidR="00067918" w:rsidRPr="00A60343" w:rsidRDefault="00067918" w:rsidP="00BB4A06">
      <w:pPr>
        <w:jc w:val="both"/>
        <w:rPr>
          <w:sz w:val="22"/>
          <w:szCs w:val="22"/>
          <w:lang w:val="en-US"/>
        </w:rPr>
      </w:pPr>
    </w:p>
    <w:p w:rsidR="00067918" w:rsidRPr="00AB5482" w:rsidRDefault="00067918" w:rsidP="00BB4A06">
      <w:pPr>
        <w:jc w:val="both"/>
        <w:rPr>
          <w:sz w:val="28"/>
          <w:szCs w:val="28"/>
        </w:rPr>
      </w:pPr>
      <w:r w:rsidRPr="00AB5482">
        <w:rPr>
          <w:sz w:val="28"/>
          <w:szCs w:val="28"/>
        </w:rPr>
        <w:t>Директор института__</w:t>
      </w:r>
      <w:r w:rsidRPr="00AB5482">
        <w:rPr>
          <w:sz w:val="28"/>
          <w:szCs w:val="28"/>
          <w:u w:val="single"/>
        </w:rPr>
        <w:t>Лебедева Г.</w:t>
      </w:r>
      <w:r>
        <w:rPr>
          <w:sz w:val="28"/>
          <w:szCs w:val="28"/>
          <w:u w:val="single"/>
        </w:rPr>
        <w:t xml:space="preserve"> </w:t>
      </w:r>
      <w:r w:rsidRPr="00AB5482">
        <w:rPr>
          <w:sz w:val="28"/>
          <w:szCs w:val="28"/>
          <w:u w:val="single"/>
        </w:rPr>
        <w:t>Г._________________________</w:t>
      </w:r>
    </w:p>
    <w:p w:rsidR="00067918" w:rsidRPr="00AB5482" w:rsidRDefault="00067918" w:rsidP="00BB4A06">
      <w:pPr>
        <w:jc w:val="both"/>
        <w:rPr>
          <w:sz w:val="28"/>
          <w:szCs w:val="28"/>
          <w:vertAlign w:val="superscript"/>
        </w:rPr>
      </w:pPr>
      <w:r w:rsidRPr="00AB5482">
        <w:rPr>
          <w:sz w:val="28"/>
          <w:szCs w:val="28"/>
          <w:vertAlign w:val="superscript"/>
        </w:rPr>
        <w:t xml:space="preserve">                                                                                  (ф.и.о, подпись)</w:t>
      </w:r>
    </w:p>
    <w:p w:rsidR="00067918" w:rsidRPr="00AB5482" w:rsidRDefault="00067918" w:rsidP="00BB4A06">
      <w:pPr>
        <w:jc w:val="both"/>
        <w:rPr>
          <w:sz w:val="28"/>
          <w:szCs w:val="28"/>
        </w:rPr>
      </w:pPr>
      <w:r w:rsidRPr="00AB5482">
        <w:rPr>
          <w:sz w:val="28"/>
          <w:szCs w:val="28"/>
        </w:rPr>
        <w:t>Заведующий кафедрой__</w:t>
      </w:r>
      <w:r w:rsidRPr="00AB5482">
        <w:rPr>
          <w:sz w:val="28"/>
          <w:szCs w:val="28"/>
          <w:u w:val="single"/>
        </w:rPr>
        <w:t>Титова М.</w:t>
      </w:r>
      <w:r>
        <w:rPr>
          <w:sz w:val="28"/>
          <w:szCs w:val="28"/>
          <w:u w:val="single"/>
        </w:rPr>
        <w:t xml:space="preserve"> </w:t>
      </w:r>
      <w:r w:rsidRPr="00AB5482">
        <w:rPr>
          <w:sz w:val="28"/>
          <w:szCs w:val="28"/>
          <w:u w:val="single"/>
        </w:rPr>
        <w:t>Н.______________________</w:t>
      </w:r>
    </w:p>
    <w:p w:rsidR="00067918" w:rsidRPr="00AB5482" w:rsidRDefault="00067918" w:rsidP="00BB4A06">
      <w:pPr>
        <w:jc w:val="both"/>
        <w:rPr>
          <w:sz w:val="28"/>
          <w:szCs w:val="28"/>
          <w:vertAlign w:val="superscript"/>
        </w:rPr>
      </w:pPr>
      <w:r w:rsidRPr="00AB5482">
        <w:rPr>
          <w:sz w:val="28"/>
          <w:szCs w:val="28"/>
          <w:vertAlign w:val="superscript"/>
        </w:rPr>
        <w:t xml:space="preserve">                                                                                       (ф.и.о, подпись)</w:t>
      </w:r>
    </w:p>
    <w:p w:rsidR="00067918" w:rsidRPr="00AB5482" w:rsidRDefault="00067918" w:rsidP="00BB4A06">
      <w:pPr>
        <w:jc w:val="both"/>
        <w:rPr>
          <w:sz w:val="28"/>
          <w:szCs w:val="28"/>
          <w:u w:val="single"/>
        </w:rPr>
      </w:pPr>
      <w:r w:rsidRPr="00AB5482">
        <w:rPr>
          <w:sz w:val="28"/>
          <w:szCs w:val="28"/>
        </w:rPr>
        <w:t>Руководитель ОПМТ_</w:t>
      </w:r>
      <w:r w:rsidRPr="00AB5482">
        <w:rPr>
          <w:sz w:val="28"/>
          <w:szCs w:val="28"/>
          <w:u w:val="single"/>
        </w:rPr>
        <w:t>Ефимова Н.</w:t>
      </w:r>
      <w:r>
        <w:rPr>
          <w:sz w:val="28"/>
          <w:szCs w:val="28"/>
          <w:u w:val="single"/>
        </w:rPr>
        <w:t xml:space="preserve"> </w:t>
      </w:r>
      <w:r w:rsidRPr="00AB5482">
        <w:rPr>
          <w:sz w:val="28"/>
          <w:szCs w:val="28"/>
          <w:u w:val="single"/>
        </w:rPr>
        <w:t>В._________________________</w:t>
      </w:r>
    </w:p>
    <w:p w:rsidR="00067918" w:rsidRPr="00AB5482" w:rsidRDefault="00067918" w:rsidP="00BB4A06">
      <w:pPr>
        <w:rPr>
          <w:sz w:val="28"/>
          <w:szCs w:val="28"/>
          <w:vertAlign w:val="superscript"/>
        </w:rPr>
      </w:pPr>
      <w:r w:rsidRPr="00AB5482">
        <w:rPr>
          <w:sz w:val="28"/>
          <w:szCs w:val="28"/>
          <w:vertAlign w:val="superscript"/>
        </w:rPr>
        <w:t xml:space="preserve">                                                                                             (ф.и.о, подпись)</w:t>
      </w:r>
    </w:p>
    <w:sectPr w:rsidR="00067918" w:rsidRPr="00AB5482" w:rsidSect="00786E35">
      <w:pgSz w:w="11906" w:h="16838"/>
      <w:pgMar w:top="71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F86"/>
    <w:rsid w:val="00004D3B"/>
    <w:rsid w:val="00016611"/>
    <w:rsid w:val="00051D89"/>
    <w:rsid w:val="00067918"/>
    <w:rsid w:val="000934C9"/>
    <w:rsid w:val="000C266D"/>
    <w:rsid w:val="000C3E93"/>
    <w:rsid w:val="000C42E6"/>
    <w:rsid w:val="000C75C6"/>
    <w:rsid w:val="000E6A84"/>
    <w:rsid w:val="00125FF5"/>
    <w:rsid w:val="00187F86"/>
    <w:rsid w:val="00194288"/>
    <w:rsid w:val="001E04E9"/>
    <w:rsid w:val="001F1329"/>
    <w:rsid w:val="00224A73"/>
    <w:rsid w:val="002344DA"/>
    <w:rsid w:val="00257CD1"/>
    <w:rsid w:val="002B7720"/>
    <w:rsid w:val="002C11EA"/>
    <w:rsid w:val="00366B70"/>
    <w:rsid w:val="003C532D"/>
    <w:rsid w:val="003F6376"/>
    <w:rsid w:val="00424CEB"/>
    <w:rsid w:val="00461EED"/>
    <w:rsid w:val="00482922"/>
    <w:rsid w:val="0048442B"/>
    <w:rsid w:val="004C1BD7"/>
    <w:rsid w:val="004D1B03"/>
    <w:rsid w:val="004D5938"/>
    <w:rsid w:val="00524EA6"/>
    <w:rsid w:val="0055349A"/>
    <w:rsid w:val="00570699"/>
    <w:rsid w:val="005822E3"/>
    <w:rsid w:val="005C49FA"/>
    <w:rsid w:val="00672055"/>
    <w:rsid w:val="006A7981"/>
    <w:rsid w:val="006C3EEF"/>
    <w:rsid w:val="006D4EE2"/>
    <w:rsid w:val="006E5497"/>
    <w:rsid w:val="00721B9B"/>
    <w:rsid w:val="007444D4"/>
    <w:rsid w:val="0075309E"/>
    <w:rsid w:val="00786E35"/>
    <w:rsid w:val="00844896"/>
    <w:rsid w:val="00851993"/>
    <w:rsid w:val="008519B6"/>
    <w:rsid w:val="00897C70"/>
    <w:rsid w:val="008B0DE3"/>
    <w:rsid w:val="008B7F7C"/>
    <w:rsid w:val="008D415C"/>
    <w:rsid w:val="008E4D75"/>
    <w:rsid w:val="008E7D9E"/>
    <w:rsid w:val="00902925"/>
    <w:rsid w:val="00915503"/>
    <w:rsid w:val="00916FE0"/>
    <w:rsid w:val="00983D28"/>
    <w:rsid w:val="009C7D97"/>
    <w:rsid w:val="00A2754A"/>
    <w:rsid w:val="00A310CE"/>
    <w:rsid w:val="00A60343"/>
    <w:rsid w:val="00AB5482"/>
    <w:rsid w:val="00AC4EF7"/>
    <w:rsid w:val="00AD11E4"/>
    <w:rsid w:val="00AE4157"/>
    <w:rsid w:val="00B017C7"/>
    <w:rsid w:val="00B4697B"/>
    <w:rsid w:val="00B77066"/>
    <w:rsid w:val="00B84F68"/>
    <w:rsid w:val="00B96A4E"/>
    <w:rsid w:val="00BB04F3"/>
    <w:rsid w:val="00BB25DD"/>
    <w:rsid w:val="00BB4A06"/>
    <w:rsid w:val="00BF48BA"/>
    <w:rsid w:val="00C44646"/>
    <w:rsid w:val="00C604EE"/>
    <w:rsid w:val="00C707E0"/>
    <w:rsid w:val="00CD4076"/>
    <w:rsid w:val="00CE3E63"/>
    <w:rsid w:val="00CE614D"/>
    <w:rsid w:val="00D03F47"/>
    <w:rsid w:val="00D42F85"/>
    <w:rsid w:val="00D865B8"/>
    <w:rsid w:val="00DC07F7"/>
    <w:rsid w:val="00E5760F"/>
    <w:rsid w:val="00EA4D97"/>
    <w:rsid w:val="00EC56C3"/>
    <w:rsid w:val="00F57C94"/>
    <w:rsid w:val="00F65975"/>
    <w:rsid w:val="00F66AEA"/>
    <w:rsid w:val="00F706F7"/>
    <w:rsid w:val="00F81BC4"/>
    <w:rsid w:val="00FC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C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7F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84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1F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B96A4E"/>
    <w:rPr>
      <w:b/>
      <w:bCs/>
    </w:rPr>
  </w:style>
  <w:style w:type="paragraph" w:styleId="ListParagraph">
    <w:name w:val="List Paragraph"/>
    <w:basedOn w:val="Normal"/>
    <w:uiPriority w:val="99"/>
    <w:qFormat/>
    <w:rsid w:val="00524EA6"/>
    <w:pPr>
      <w:ind w:left="720"/>
    </w:pPr>
  </w:style>
  <w:style w:type="character" w:styleId="Hyperlink">
    <w:name w:val="Hyperlink"/>
    <w:basedOn w:val="DefaultParagraphFont"/>
    <w:uiPriority w:val="99"/>
    <w:rsid w:val="00744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388</Words>
  <Characters>2214</Characters>
  <Application>Microsoft Office Outlook</Application>
  <DocSecurity>0</DocSecurity>
  <Lines>0</Lines>
  <Paragraphs>0</Paragraphs>
  <ScaleCrop>false</ScaleCrop>
  <Company>СПГУТД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приказ</dc:title>
  <dc:subject/>
  <dc:creator>Студенческая биржа труда</dc:creator>
  <cp:keywords/>
  <dc:description/>
  <cp:lastModifiedBy>Администратор</cp:lastModifiedBy>
  <cp:revision>2</cp:revision>
  <cp:lastPrinted>2018-10-29T10:19:00Z</cp:lastPrinted>
  <dcterms:created xsi:type="dcterms:W3CDTF">2020-04-10T18:00:00Z</dcterms:created>
  <dcterms:modified xsi:type="dcterms:W3CDTF">2020-04-10T18:00:00Z</dcterms:modified>
</cp:coreProperties>
</file>